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2E" w:rsidRPr="00B35959" w:rsidRDefault="00125787">
      <w:pPr>
        <w:rPr>
          <w:sz w:val="28"/>
          <w:szCs w:val="28"/>
        </w:rPr>
      </w:pPr>
      <w:sdt>
        <w:sdtPr>
          <w:id w:val="-831605760"/>
          <w:docPartObj>
            <w:docPartGallery w:val="Cover Pages"/>
            <w:docPartUnique/>
          </w:docPartObj>
        </w:sdtPr>
        <w:sdtEndPr>
          <w:rPr>
            <w:sz w:val="28"/>
            <w:szCs w:val="28"/>
          </w:rPr>
        </w:sdtEndPr>
        <w:sdtContent>
          <w:r w:rsidR="000A23D2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6858CCB" wp14:editId="4C770C7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AutoShape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1038A648" id="AutoShape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0A23D2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E257FA5" wp14:editId="4F9E9DD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7125970" cy="2205990"/>
                    <wp:effectExtent l="0" t="4445" r="1270" b="0"/>
                    <wp:wrapNone/>
                    <wp:docPr id="15" name="Rectangle 6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5970" cy="2205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Overlap w:val="never"/>
                                  <w:tblW w:w="5000" w:type="pct"/>
                                  <w:jc w:val="center"/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24"/>
                                </w:tblGrid>
                                <w:tr w:rsidR="003041D6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F4B29B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3041D6" w:rsidRDefault="003041D6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3041D6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D34817" w:themeFill="accent1"/>
                                      <w:vAlign w:val="center"/>
                                    </w:tcPr>
                                    <w:p w:rsidR="003041D6" w:rsidRDefault="00125787" w:rsidP="00EF6C81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id w:val="3232653"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3041D6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Integration &amp; Differentiation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3041D6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918485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3041D6" w:rsidRDefault="003041D6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3041D6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:rsidR="003041D6" w:rsidRDefault="00125787" w:rsidP="005D1640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36"/>
                                            <w:szCs w:val="36"/>
                                          </w:rPr>
                                          <w:id w:val="1652111"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3041D6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t>What you are given and what you need to know in C4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3041D6" w:rsidRDefault="003041D6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0E257FA5" id="Rectangle 619" o:spid="_x0000_s1026" style="position:absolute;margin-left:0;margin-top:0;width:561.1pt;height:173.7pt;z-index:251661312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" o:allowincell="f" filled="f" stroked="f">
                    <v:textbox style="mso-fit-shape-to-text:t" inset="0,0,0,0">
                      <w:txbxContent>
                        <w:tbl>
                          <w:tblPr>
                            <w:tblOverlap w:val="never"/>
                            <w:tblW w:w="5000" w:type="pct"/>
                            <w:jc w:val="center"/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24"/>
                          </w:tblGrid>
                          <w:tr w:rsidR="003041D6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3041D6" w:rsidRDefault="003041D6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3041D6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 w:themeFill="accent1"/>
                                <w:vAlign w:val="center"/>
                              </w:tcPr>
                              <w:p w:rsidR="003041D6" w:rsidRDefault="00125787" w:rsidP="00EF6C81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id w:val="323265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041D6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Integration &amp; Differentiation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3041D6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3041D6" w:rsidRDefault="003041D6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3041D6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:rsidR="003041D6" w:rsidRDefault="00125787" w:rsidP="005D1640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id w:val="1652111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041D6">
                                      <w:rPr>
                                        <w:sz w:val="36"/>
                                        <w:szCs w:val="36"/>
                                      </w:rPr>
                                      <w:t>What you are given and what you need to know in C4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3041D6" w:rsidRDefault="003041D6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A23D2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319B366" wp14:editId="5C03FA5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7498080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16" name="Rectangle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3041D6" w:rsidRDefault="00125787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D34817" w:themeColor="accent1"/>
                                    </w:rPr>
                                    <w:id w:val="155171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3041D6">
                                      <w:rPr>
                                        <w:b/>
                                        <w:bCs/>
                                        <w:caps/>
                                        <w:color w:val="D34817" w:themeColor="accent1"/>
                                      </w:rPr>
                                      <w:t>Formulae for edexcel</w:t>
                                    </w:r>
                                  </w:sdtContent>
                                </w:sdt>
                              </w:p>
                              <w:p w:rsidR="003041D6" w:rsidRDefault="003041D6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</w:p>
                              <w:p w:rsidR="003041D6" w:rsidRDefault="00125787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</w:pPr>
                                <w:sdt>
                                  <w:sdtPr>
                                    <w:id w:val="155172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041D6">
                                      <w:t>2013/14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1319B366" id="Rectangle 618" o:spid="_x0000_s1027" style="position:absolute;margin-left:0;margin-top:0;width:468pt;height:94pt;z-index:251660288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" o:allowincell="f" filled="f" stroked="f" strokeweight=".25pt">
                    <v:textbox style="mso-fit-shape-to-text:t" inset=",18pt,,18pt">
                      <w:txbxContent>
                        <w:p w:rsidR="003041D6" w:rsidRDefault="003041D6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  <w:id w:val="155171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bCs/>
                                  <w:caps/>
                                  <w:color w:val="D34817" w:themeColor="accent1"/>
                                </w:rPr>
                                <w:t>Formulae for edexcel</w:t>
                              </w:r>
                            </w:sdtContent>
                          </w:sdt>
                        </w:p>
                        <w:p w:rsidR="003041D6" w:rsidRDefault="003041D6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</w:p>
                        <w:p w:rsidR="003041D6" w:rsidRDefault="003041D6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</w:pPr>
                          <w:sdt>
                            <w:sdtPr>
                              <w:id w:val="155172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t>2013/14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0A23D2" w:rsidRPr="00B35959">
            <w:rPr>
              <w:sz w:val="28"/>
              <w:szCs w:val="28"/>
            </w:rPr>
            <w:br w:type="page"/>
          </w:r>
        </w:sdtContent>
      </w:sdt>
    </w:p>
    <w:p w:rsidR="00D6092E" w:rsidRPr="00B35959" w:rsidRDefault="00125787">
      <w:pPr>
        <w:pStyle w:val="Title"/>
        <w:rPr>
          <w:smallCaps w:val="0"/>
          <w:sz w:val="28"/>
          <w:szCs w:val="28"/>
        </w:rPr>
      </w:pPr>
      <w:sdt>
        <w:sdtPr>
          <w:rPr>
            <w:smallCaps w:val="0"/>
            <w:sz w:val="28"/>
            <w:szCs w:val="28"/>
          </w:rPr>
          <w:alias w:val="Title"/>
          <w:tag w:val="Title"/>
          <w:id w:val="11808329"/>
          <w:placeholder>
            <w:docPart w:val="2996A57F14A94369AD1DC4F1895936C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EF6C81">
            <w:rPr>
              <w:smallCaps w:val="0"/>
              <w:sz w:val="28"/>
              <w:szCs w:val="28"/>
              <w:lang w:val="en-GB"/>
            </w:rPr>
            <w:t>Integration &amp; Differentiation</w:t>
          </w:r>
        </w:sdtContent>
      </w:sdt>
    </w:p>
    <w:p w:rsidR="00D6092E" w:rsidRPr="00B35959" w:rsidRDefault="00125787">
      <w:pPr>
        <w:pStyle w:val="Subtitle"/>
        <w:rPr>
          <w:szCs w:val="28"/>
        </w:rPr>
      </w:pPr>
      <w:sdt>
        <w:sdtPr>
          <w:rPr>
            <w:szCs w:val="28"/>
          </w:rPr>
          <w:alias w:val="Subtitle"/>
          <w:tag w:val="Subtitle"/>
          <w:id w:val="1180833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C770B5">
            <w:rPr>
              <w:szCs w:val="28"/>
              <w:lang w:val="en-GB"/>
            </w:rPr>
            <w:t>What you are given and what you need to know in C4</w:t>
          </w:r>
        </w:sdtContent>
      </w:sdt>
    </w:p>
    <w:p w:rsidR="005A5134" w:rsidRDefault="005A5134" w:rsidP="005D1640">
      <w:pPr>
        <w:pStyle w:val="Heading1"/>
        <w:rPr>
          <w:szCs w:val="28"/>
        </w:rPr>
      </w:pPr>
      <w:r>
        <w:rPr>
          <w:szCs w:val="28"/>
        </w:rPr>
        <w:t>Recap of C3 facts</w:t>
      </w:r>
    </w:p>
    <w:p w:rsidR="005D1640" w:rsidRPr="00B35959" w:rsidRDefault="005D1640" w:rsidP="005D1640">
      <w:pPr>
        <w:pStyle w:val="Heading1"/>
        <w:rPr>
          <w:szCs w:val="28"/>
        </w:rPr>
      </w:pPr>
      <w:r w:rsidRPr="00B35959">
        <w:rPr>
          <w:szCs w:val="28"/>
        </w:rPr>
        <w:t>Exact Values of trigonometric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75"/>
        <w:gridCol w:w="1865"/>
        <w:gridCol w:w="1867"/>
        <w:gridCol w:w="1868"/>
      </w:tblGrid>
      <w:tr w:rsidR="005D1640" w:rsidRPr="00B35959" w:rsidTr="005D1640"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B35959">
              <w:rPr>
                <w:b/>
                <w:sz w:val="28"/>
                <w:szCs w:val="28"/>
              </w:rPr>
              <w:t>x</w:t>
            </w:r>
            <w:r w:rsidRPr="00B35959">
              <w:rPr>
                <w:rFonts w:ascii="Perpetua" w:hAnsi="Perpetua"/>
                <w:b/>
                <w:sz w:val="28"/>
                <w:szCs w:val="28"/>
              </w:rPr>
              <w:t>˚ (</w:t>
            </w:r>
            <w:proofErr w:type="spellStart"/>
            <w:r w:rsidRPr="00B35959">
              <w:rPr>
                <w:rFonts w:ascii="Perpetua" w:hAnsi="Perpetua"/>
                <w:b/>
                <w:sz w:val="28"/>
                <w:szCs w:val="28"/>
              </w:rPr>
              <w:t>deg</w:t>
            </w:r>
            <w:proofErr w:type="spellEnd"/>
            <w:r w:rsidRPr="00B35959">
              <w:rPr>
                <w:rFonts w:ascii="Perpetua" w:hAnsi="Perpetua"/>
                <w:b/>
                <w:sz w:val="28"/>
                <w:szCs w:val="28"/>
              </w:rPr>
              <w:t>)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B35959">
              <w:rPr>
                <w:b/>
                <w:sz w:val="28"/>
                <w:szCs w:val="28"/>
              </w:rPr>
              <w:t>x</w:t>
            </w:r>
            <w:r w:rsidRPr="00B35959">
              <w:rPr>
                <w:rFonts w:ascii="Perpetua" w:hAnsi="Perpetua"/>
                <w:b/>
                <w:sz w:val="28"/>
                <w:szCs w:val="28"/>
              </w:rPr>
              <w:t>˚ (rad)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B35959">
              <w:rPr>
                <w:b/>
                <w:sz w:val="28"/>
                <w:szCs w:val="28"/>
              </w:rPr>
              <w:t>sin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B35959">
              <w:rPr>
                <w:b/>
                <w:sz w:val="28"/>
                <w:szCs w:val="28"/>
              </w:rPr>
              <w:t>cos</w:t>
            </w:r>
          </w:p>
        </w:tc>
        <w:tc>
          <w:tcPr>
            <w:tcW w:w="1916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B35959">
              <w:rPr>
                <w:b/>
                <w:sz w:val="28"/>
                <w:szCs w:val="28"/>
              </w:rPr>
              <w:t>tan</w:t>
            </w:r>
          </w:p>
        </w:tc>
      </w:tr>
      <w:tr w:rsidR="005D1640" w:rsidRPr="00B35959" w:rsidTr="005D1640"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1</w:t>
            </w:r>
          </w:p>
        </w:tc>
        <w:tc>
          <w:tcPr>
            <w:tcW w:w="1916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0</w:t>
            </w:r>
          </w:p>
        </w:tc>
      </w:tr>
      <w:tr w:rsidR="005D1640" w:rsidRPr="00B35959" w:rsidTr="005D1640"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30</w:t>
            </w:r>
          </w:p>
        </w:tc>
        <w:tc>
          <w:tcPr>
            <w:tcW w:w="1915" w:type="dxa"/>
            <w:vAlign w:val="center"/>
          </w:tcPr>
          <w:p w:rsidR="005D1640" w:rsidRPr="00B35959" w:rsidRDefault="00125787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5D1640" w:rsidRPr="00B35959" w:rsidRDefault="00125787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5D1640" w:rsidRPr="00B35959" w:rsidRDefault="00052AFE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16" w:type="dxa"/>
            <w:vAlign w:val="center"/>
          </w:tcPr>
          <w:p w:rsidR="005D1640" w:rsidRPr="00B35959" w:rsidRDefault="00125787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</w:tr>
      <w:tr w:rsidR="005D1640" w:rsidRPr="00B35959" w:rsidTr="005D1640"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45</w:t>
            </w:r>
          </w:p>
        </w:tc>
        <w:tc>
          <w:tcPr>
            <w:tcW w:w="1915" w:type="dxa"/>
            <w:vAlign w:val="center"/>
          </w:tcPr>
          <w:p w:rsidR="005D1640" w:rsidRPr="00B35959" w:rsidRDefault="00125787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5D1640" w:rsidRPr="00B35959" w:rsidRDefault="00125787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5D1640" w:rsidRPr="00B35959" w:rsidRDefault="00125787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916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1</w:t>
            </w:r>
          </w:p>
        </w:tc>
      </w:tr>
      <w:tr w:rsidR="005D1640" w:rsidRPr="00B35959" w:rsidTr="005D1640"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60</w:t>
            </w:r>
          </w:p>
        </w:tc>
        <w:tc>
          <w:tcPr>
            <w:tcW w:w="1915" w:type="dxa"/>
            <w:vAlign w:val="center"/>
          </w:tcPr>
          <w:p w:rsidR="005D1640" w:rsidRPr="00B35959" w:rsidRDefault="00125787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5D1640" w:rsidRPr="00B35959" w:rsidRDefault="00125787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5D1640" w:rsidRPr="00B35959" w:rsidRDefault="00125787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16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√3</w:t>
            </w:r>
          </w:p>
        </w:tc>
      </w:tr>
      <w:tr w:rsidR="005D1640" w:rsidRPr="00B35959" w:rsidTr="005D1640"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90</w:t>
            </w:r>
          </w:p>
        </w:tc>
        <w:tc>
          <w:tcPr>
            <w:tcW w:w="1915" w:type="dxa"/>
            <w:vAlign w:val="center"/>
          </w:tcPr>
          <w:p w:rsidR="005D1640" w:rsidRPr="00B35959" w:rsidRDefault="00125787" w:rsidP="005D1640">
            <w:pPr>
              <w:spacing w:after="20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0</w:t>
            </w:r>
          </w:p>
        </w:tc>
        <w:tc>
          <w:tcPr>
            <w:tcW w:w="1916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-</w:t>
            </w:r>
          </w:p>
        </w:tc>
      </w:tr>
      <w:tr w:rsidR="005D1640" w:rsidRPr="00B35959" w:rsidTr="005D1640"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180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π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-1</w:t>
            </w:r>
          </w:p>
        </w:tc>
        <w:tc>
          <w:tcPr>
            <w:tcW w:w="1916" w:type="dxa"/>
            <w:vAlign w:val="center"/>
          </w:tcPr>
          <w:p w:rsidR="005D1640" w:rsidRPr="00B35959" w:rsidRDefault="005D1640" w:rsidP="005D1640">
            <w:pPr>
              <w:spacing w:after="200"/>
              <w:jc w:val="center"/>
              <w:rPr>
                <w:sz w:val="28"/>
                <w:szCs w:val="28"/>
              </w:rPr>
            </w:pPr>
            <w:r w:rsidRPr="00B35959">
              <w:rPr>
                <w:sz w:val="28"/>
                <w:szCs w:val="28"/>
              </w:rPr>
              <w:t>0</w:t>
            </w:r>
          </w:p>
        </w:tc>
      </w:tr>
    </w:tbl>
    <w:p w:rsidR="000F54C1" w:rsidRPr="00B35959" w:rsidRDefault="000F54C1" w:rsidP="000F54C1">
      <w:pPr>
        <w:pStyle w:val="Heading1"/>
        <w:rPr>
          <w:szCs w:val="28"/>
        </w:rPr>
      </w:pPr>
      <w:r w:rsidRPr="00B35959">
        <w:rPr>
          <w:szCs w:val="28"/>
        </w:rPr>
        <w:t>Rules and facts</w:t>
      </w:r>
    </w:p>
    <w:p w:rsidR="00642D07" w:rsidRPr="00B35959" w:rsidRDefault="00642D07" w:rsidP="00642D07">
      <w:pPr>
        <w:pStyle w:val="ListParagraph"/>
        <w:numPr>
          <w:ilvl w:val="0"/>
          <w:numId w:val="11"/>
        </w:numPr>
        <w:spacing w:after="200"/>
        <w:rPr>
          <w:sz w:val="28"/>
          <w:szCs w:val="28"/>
        </w:rPr>
      </w:pPr>
      <w:r w:rsidRPr="00B35959">
        <w:rPr>
          <w:sz w:val="28"/>
          <w:szCs w:val="28"/>
        </w:rPr>
        <w:t>Sin</w:t>
      </w:r>
      <w:r w:rsidRPr="00B35959">
        <w:rPr>
          <w:sz w:val="28"/>
          <w:szCs w:val="28"/>
          <w:vertAlign w:val="superscript"/>
        </w:rPr>
        <w:t>2</w:t>
      </w:r>
      <w:r w:rsidRPr="00B35959">
        <w:rPr>
          <w:sz w:val="28"/>
          <w:szCs w:val="28"/>
        </w:rPr>
        <w:t>x + cos</w:t>
      </w:r>
      <w:r w:rsidRPr="00B35959">
        <w:rPr>
          <w:sz w:val="28"/>
          <w:szCs w:val="28"/>
          <w:vertAlign w:val="superscript"/>
        </w:rPr>
        <w:t>2</w:t>
      </w:r>
      <w:r w:rsidRPr="00B35959">
        <w:rPr>
          <w:sz w:val="28"/>
          <w:szCs w:val="28"/>
        </w:rPr>
        <w:t>x = 1</w:t>
      </w:r>
      <w:r w:rsidRPr="00B35959">
        <w:rPr>
          <w:sz w:val="28"/>
          <w:szCs w:val="28"/>
        </w:rPr>
        <w:tab/>
      </w:r>
      <w:r w:rsidRPr="00B35959">
        <w:rPr>
          <w:sz w:val="28"/>
          <w:szCs w:val="28"/>
        </w:rPr>
        <w:tab/>
      </w:r>
    </w:p>
    <w:p w:rsidR="00642D07" w:rsidRPr="00B35959" w:rsidRDefault="00642D07" w:rsidP="00642D07">
      <w:pPr>
        <w:pStyle w:val="ListParagraph"/>
        <w:numPr>
          <w:ilvl w:val="0"/>
          <w:numId w:val="11"/>
        </w:numPr>
        <w:spacing w:after="200"/>
        <w:rPr>
          <w:rFonts w:eastAsiaTheme="minorEastAsia"/>
          <w:sz w:val="28"/>
          <w:szCs w:val="28"/>
        </w:rPr>
      </w:pPr>
      <w:r w:rsidRPr="00B35959">
        <w:rPr>
          <w:sz w:val="28"/>
          <w:szCs w:val="28"/>
        </w:rPr>
        <w:t xml:space="preserve">Tan 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</w:p>
    <w:p w:rsidR="00642D07" w:rsidRPr="00B35959" w:rsidRDefault="000F54C1" w:rsidP="00642D07">
      <w:pPr>
        <w:pStyle w:val="ListParagraph"/>
        <w:numPr>
          <w:ilvl w:val="0"/>
          <w:numId w:val="11"/>
        </w:numPr>
        <w:spacing w:after="200"/>
        <w:rPr>
          <w:rFonts w:eastAsiaTheme="minorEastAsia"/>
          <w:sz w:val="28"/>
          <w:szCs w:val="28"/>
        </w:rPr>
      </w:pPr>
      <w:r w:rsidRPr="00B35959">
        <w:rPr>
          <w:sz w:val="28"/>
          <w:szCs w:val="28"/>
        </w:rPr>
        <w:t xml:space="preserve">Cosec 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  <w:r w:rsidRPr="00B35959">
        <w:rPr>
          <w:rFonts w:eastAsiaTheme="minorEastAsia"/>
          <w:sz w:val="28"/>
          <w:szCs w:val="28"/>
        </w:rPr>
        <w:tab/>
      </w:r>
      <w:r w:rsidRPr="00B35959">
        <w:rPr>
          <w:rFonts w:eastAsiaTheme="minorEastAsia"/>
          <w:sz w:val="28"/>
          <w:szCs w:val="28"/>
        </w:rPr>
        <w:tab/>
      </w:r>
    </w:p>
    <w:p w:rsidR="00642D07" w:rsidRPr="00B35959" w:rsidRDefault="000F54C1" w:rsidP="00642D07">
      <w:pPr>
        <w:pStyle w:val="ListParagraph"/>
        <w:numPr>
          <w:ilvl w:val="0"/>
          <w:numId w:val="11"/>
        </w:numPr>
        <w:spacing w:after="200"/>
        <w:rPr>
          <w:rFonts w:eastAsiaTheme="minorEastAsia"/>
          <w:sz w:val="28"/>
          <w:szCs w:val="28"/>
        </w:rPr>
      </w:pPr>
      <w:r w:rsidRPr="00B35959">
        <w:rPr>
          <w:rFonts w:eastAsiaTheme="minorEastAsia"/>
          <w:sz w:val="28"/>
          <w:szCs w:val="28"/>
        </w:rPr>
        <w:t xml:space="preserve">Sec x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  <w:r w:rsidRPr="00B35959">
        <w:rPr>
          <w:rFonts w:eastAsiaTheme="minorEastAsia"/>
          <w:sz w:val="28"/>
          <w:szCs w:val="28"/>
        </w:rPr>
        <w:tab/>
      </w:r>
      <w:r w:rsidRPr="00B35959">
        <w:rPr>
          <w:rFonts w:eastAsiaTheme="minorEastAsia"/>
          <w:sz w:val="28"/>
          <w:szCs w:val="28"/>
        </w:rPr>
        <w:tab/>
      </w:r>
    </w:p>
    <w:p w:rsidR="000F54C1" w:rsidRPr="00B35959" w:rsidRDefault="000F54C1" w:rsidP="00642D07">
      <w:pPr>
        <w:pStyle w:val="ListParagraph"/>
        <w:numPr>
          <w:ilvl w:val="0"/>
          <w:numId w:val="11"/>
        </w:numPr>
        <w:spacing w:after="200"/>
        <w:rPr>
          <w:rFonts w:eastAsiaTheme="minorEastAsia"/>
          <w:sz w:val="28"/>
          <w:szCs w:val="28"/>
        </w:rPr>
      </w:pPr>
      <w:r w:rsidRPr="00B35959">
        <w:rPr>
          <w:rFonts w:eastAsiaTheme="minorEastAsia"/>
          <w:sz w:val="28"/>
          <w:szCs w:val="28"/>
        </w:rPr>
        <w:t xml:space="preserve">Cot x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tan</m:t>
                </m: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  <w:r w:rsidRPr="00B3595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</w:p>
    <w:p w:rsidR="005D1640" w:rsidRPr="00B35959" w:rsidRDefault="005A5134" w:rsidP="00642D07">
      <w:pPr>
        <w:pStyle w:val="Heading1"/>
        <w:rPr>
          <w:szCs w:val="28"/>
        </w:rPr>
      </w:pPr>
      <w:r>
        <w:rPr>
          <w:szCs w:val="28"/>
        </w:rPr>
        <w:t>A</w:t>
      </w:r>
      <w:r w:rsidR="00642D07" w:rsidRPr="00B35959">
        <w:rPr>
          <w:szCs w:val="28"/>
        </w:rPr>
        <w:t>pplying these rules</w:t>
      </w:r>
    </w:p>
    <w:p w:rsidR="00642D07" w:rsidRPr="00B35959" w:rsidRDefault="00642D07">
      <w:pPr>
        <w:spacing w:after="200"/>
        <w:rPr>
          <w:sz w:val="28"/>
          <w:szCs w:val="28"/>
        </w:rPr>
      </w:pPr>
      <w:r w:rsidRPr="00B35959">
        <w:rPr>
          <w:sz w:val="28"/>
          <w:szCs w:val="28"/>
        </w:rPr>
        <w:t xml:space="preserve">Dividing </w:t>
      </w:r>
      <w:r w:rsidR="009C1D1E" w:rsidRPr="00B35959">
        <w:rPr>
          <w:sz w:val="28"/>
          <w:szCs w:val="28"/>
        </w:rPr>
        <w:t>(</w:t>
      </w:r>
      <w:r w:rsidRPr="00B35959">
        <w:rPr>
          <w:sz w:val="28"/>
          <w:szCs w:val="28"/>
        </w:rPr>
        <w:t>1</w:t>
      </w:r>
      <w:r w:rsidR="009C1D1E" w:rsidRPr="00B35959">
        <w:rPr>
          <w:sz w:val="28"/>
          <w:szCs w:val="28"/>
        </w:rPr>
        <w:t>)</w:t>
      </w:r>
      <w:r w:rsidRPr="00B35959">
        <w:rPr>
          <w:sz w:val="28"/>
          <w:szCs w:val="28"/>
        </w:rPr>
        <w:t xml:space="preserve"> by sin</w:t>
      </w:r>
      <w:r w:rsidRPr="00B35959">
        <w:rPr>
          <w:sz w:val="28"/>
          <w:szCs w:val="28"/>
          <w:vertAlign w:val="superscript"/>
        </w:rPr>
        <w:t>2</w:t>
      </w:r>
      <w:r w:rsidRPr="00B35959">
        <w:rPr>
          <w:sz w:val="28"/>
          <w:szCs w:val="28"/>
        </w:rPr>
        <w:t>x will give you:</w:t>
      </w:r>
      <w:r w:rsidRPr="00B35959">
        <w:rPr>
          <w:sz w:val="28"/>
          <w:szCs w:val="28"/>
        </w:rPr>
        <w:tab/>
        <w:t>1 + cot</w:t>
      </w:r>
      <w:r w:rsidRPr="00B35959">
        <w:rPr>
          <w:sz w:val="28"/>
          <w:szCs w:val="28"/>
          <w:vertAlign w:val="superscript"/>
        </w:rPr>
        <w:t>2</w:t>
      </w:r>
      <w:r w:rsidRPr="00B35959">
        <w:rPr>
          <w:sz w:val="28"/>
          <w:szCs w:val="28"/>
        </w:rPr>
        <w:t>x = cosec</w:t>
      </w:r>
      <w:r w:rsidRPr="00B35959">
        <w:rPr>
          <w:sz w:val="28"/>
          <w:szCs w:val="28"/>
          <w:vertAlign w:val="superscript"/>
        </w:rPr>
        <w:t>2</w:t>
      </w:r>
      <w:r w:rsidRPr="00B35959">
        <w:rPr>
          <w:sz w:val="28"/>
          <w:szCs w:val="28"/>
        </w:rPr>
        <w:t>x</w:t>
      </w:r>
    </w:p>
    <w:p w:rsidR="00642D07" w:rsidRDefault="00642D07" w:rsidP="00642D07">
      <w:pPr>
        <w:spacing w:after="200"/>
        <w:rPr>
          <w:sz w:val="28"/>
          <w:szCs w:val="28"/>
        </w:rPr>
      </w:pPr>
      <w:r w:rsidRPr="00B35959">
        <w:rPr>
          <w:sz w:val="28"/>
          <w:szCs w:val="28"/>
        </w:rPr>
        <w:t xml:space="preserve">Dividing </w:t>
      </w:r>
      <w:r w:rsidR="009C1D1E" w:rsidRPr="00B35959">
        <w:rPr>
          <w:sz w:val="28"/>
          <w:szCs w:val="28"/>
        </w:rPr>
        <w:t>(</w:t>
      </w:r>
      <w:r w:rsidRPr="00B35959">
        <w:rPr>
          <w:sz w:val="28"/>
          <w:szCs w:val="28"/>
        </w:rPr>
        <w:t>1</w:t>
      </w:r>
      <w:r w:rsidR="009C1D1E" w:rsidRPr="00B35959">
        <w:rPr>
          <w:sz w:val="28"/>
          <w:szCs w:val="28"/>
        </w:rPr>
        <w:t>)</w:t>
      </w:r>
      <w:r w:rsidRPr="00B35959">
        <w:rPr>
          <w:sz w:val="28"/>
          <w:szCs w:val="28"/>
        </w:rPr>
        <w:t xml:space="preserve"> by cos</w:t>
      </w:r>
      <w:r w:rsidRPr="00B35959">
        <w:rPr>
          <w:sz w:val="28"/>
          <w:szCs w:val="28"/>
          <w:vertAlign w:val="superscript"/>
        </w:rPr>
        <w:t>2</w:t>
      </w:r>
      <w:r w:rsidRPr="00B35959">
        <w:rPr>
          <w:sz w:val="28"/>
          <w:szCs w:val="28"/>
        </w:rPr>
        <w:t>x will give you:</w:t>
      </w:r>
      <w:r w:rsidRPr="00B35959">
        <w:rPr>
          <w:sz w:val="28"/>
          <w:szCs w:val="28"/>
        </w:rPr>
        <w:tab/>
        <w:t>tan</w:t>
      </w:r>
      <w:r w:rsidRPr="00B35959">
        <w:rPr>
          <w:sz w:val="28"/>
          <w:szCs w:val="28"/>
          <w:vertAlign w:val="superscript"/>
        </w:rPr>
        <w:t>2</w:t>
      </w:r>
      <w:r w:rsidRPr="00B35959">
        <w:rPr>
          <w:sz w:val="28"/>
          <w:szCs w:val="28"/>
        </w:rPr>
        <w:t>x + 1 = sec</w:t>
      </w:r>
      <w:r w:rsidRPr="00B35959">
        <w:rPr>
          <w:sz w:val="28"/>
          <w:szCs w:val="28"/>
          <w:vertAlign w:val="superscript"/>
        </w:rPr>
        <w:t>2</w:t>
      </w:r>
      <w:r w:rsidRPr="00B35959">
        <w:rPr>
          <w:sz w:val="28"/>
          <w:szCs w:val="28"/>
        </w:rPr>
        <w:t>x</w:t>
      </w:r>
    </w:p>
    <w:p w:rsidR="005A5134" w:rsidRDefault="005A5134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4988" w:rsidRPr="00CA289F" w:rsidRDefault="00B24988" w:rsidP="00005420">
      <w:pPr>
        <w:pStyle w:val="IntenseQuote"/>
      </w:pPr>
      <w:r w:rsidRPr="00CA289F">
        <w:lastRenderedPageBreak/>
        <w:t>Differentiation</w:t>
      </w:r>
    </w:p>
    <w:p w:rsidR="00B24988" w:rsidRPr="00CA289F" w:rsidRDefault="00B24988" w:rsidP="00503C9E">
      <w:pPr>
        <w:rPr>
          <w:sz w:val="28"/>
          <w:szCs w:val="28"/>
        </w:rPr>
      </w:pPr>
    </w:p>
    <w:p w:rsidR="00B24988" w:rsidRPr="00CA289F" w:rsidRDefault="008A4D7A" w:rsidP="00503C9E">
      <w:pPr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  <w:r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  <w:t>Parametric Equations</w:t>
      </w:r>
    </w:p>
    <w:p w:rsidR="00B24988" w:rsidRPr="00CA289F" w:rsidRDefault="00B24988" w:rsidP="00503C9E">
      <w:pPr>
        <w:rPr>
          <w:sz w:val="28"/>
          <w:szCs w:val="28"/>
        </w:rPr>
      </w:pPr>
      <w:r w:rsidRPr="00CA289F">
        <w:rPr>
          <w:sz w:val="28"/>
          <w:szCs w:val="28"/>
        </w:rPr>
        <w:t xml:space="preserve">If y = </w:t>
      </w:r>
      <w:proofErr w:type="gramStart"/>
      <w:r w:rsidRPr="00CA289F">
        <w:rPr>
          <w:sz w:val="28"/>
          <w:szCs w:val="28"/>
        </w:rPr>
        <w:t>f(</w:t>
      </w:r>
      <w:proofErr w:type="gramEnd"/>
      <w:r w:rsidR="008A4D7A">
        <w:rPr>
          <w:sz w:val="28"/>
          <w:szCs w:val="28"/>
        </w:rPr>
        <w:t>t) and x = g(t</w:t>
      </w:r>
      <w:r w:rsidRPr="00CA289F">
        <w:rPr>
          <w:sz w:val="28"/>
          <w:szCs w:val="28"/>
        </w:rPr>
        <w:t>), then:</w:t>
      </w:r>
    </w:p>
    <w:p w:rsidR="00B24988" w:rsidRPr="00CA289F" w:rsidRDefault="00125787" w:rsidP="00503C9E">
      <w:pPr>
        <w:rPr>
          <w:rFonts w:ascii="Cambria Math" w:hAnsi="Cambria Math"/>
          <w:sz w:val="28"/>
          <w:szCs w:val="28"/>
          <w:oMath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dy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÷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dt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503C9E" w:rsidRPr="00CA289F" w:rsidRDefault="008A4D7A" w:rsidP="005D1640">
      <w:pPr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  <w:r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  <w:t>Implicit Differentiation</w:t>
      </w:r>
    </w:p>
    <w:p w:rsidR="00B24988" w:rsidRDefault="008A4D7A" w:rsidP="00B24988">
      <w:pPr>
        <w:rPr>
          <w:sz w:val="28"/>
          <w:szCs w:val="28"/>
        </w:rPr>
      </w:pPr>
      <w:r>
        <w:rPr>
          <w:sz w:val="28"/>
          <w:szCs w:val="28"/>
        </w:rPr>
        <w:t>When f(</w:t>
      </w:r>
      <w:proofErr w:type="spellStart"/>
      <w:r>
        <w:rPr>
          <w:sz w:val="28"/>
          <w:szCs w:val="28"/>
        </w:rPr>
        <w:t>x</w:t>
      </w:r>
      <w:proofErr w:type="gramStart"/>
      <w:r>
        <w:rPr>
          <w:sz w:val="28"/>
          <w:szCs w:val="28"/>
        </w:rPr>
        <w:t>,y</w:t>
      </w:r>
      <w:proofErr w:type="spellEnd"/>
      <w:proofErr w:type="gramEnd"/>
      <w:r>
        <w:rPr>
          <w:sz w:val="28"/>
          <w:szCs w:val="28"/>
        </w:rPr>
        <w:t>) = g(</w:t>
      </w:r>
      <w:proofErr w:type="spellStart"/>
      <w:r>
        <w:rPr>
          <w:sz w:val="28"/>
          <w:szCs w:val="28"/>
        </w:rPr>
        <w:t>x,y</w:t>
      </w:r>
      <w:proofErr w:type="spellEnd"/>
      <w:r>
        <w:rPr>
          <w:sz w:val="28"/>
          <w:szCs w:val="28"/>
        </w:rPr>
        <w:t>), differentiate implicitly</w:t>
      </w:r>
      <w:r w:rsidR="00B24988" w:rsidRPr="00CA289F">
        <w:rPr>
          <w:sz w:val="28"/>
          <w:szCs w:val="28"/>
        </w:rPr>
        <w:t>:</w:t>
      </w:r>
      <w:r>
        <w:rPr>
          <w:sz w:val="28"/>
          <w:szCs w:val="28"/>
        </w:rPr>
        <w:t xml:space="preserve"> that is differentiate w.r.t. y and include </w:t>
      </w:r>
      <w:proofErr w:type="spellStart"/>
      <w:r>
        <w:rPr>
          <w:sz w:val="28"/>
          <w:szCs w:val="28"/>
        </w:rPr>
        <w:t>dy</w:t>
      </w:r>
      <w:proofErr w:type="spellEnd"/>
      <w:r>
        <w:rPr>
          <w:sz w:val="28"/>
          <w:szCs w:val="28"/>
        </w:rPr>
        <w:t>/dx . The solution can simplified where necessary.</w:t>
      </w:r>
    </w:p>
    <w:p w:rsidR="008A4D7A" w:rsidRPr="008A4D7A" w:rsidRDefault="008A4D7A" w:rsidP="00B24988">
      <w:pPr>
        <w:rPr>
          <w:b/>
          <w:i/>
          <w:sz w:val="28"/>
          <w:szCs w:val="28"/>
        </w:rPr>
      </w:pPr>
      <w:r w:rsidRPr="008A4D7A">
        <w:rPr>
          <w:b/>
          <w:i/>
          <w:sz w:val="28"/>
          <w:szCs w:val="28"/>
        </w:rPr>
        <w:t>Example: y</w:t>
      </w:r>
      <w:r w:rsidRPr="008A4D7A">
        <w:rPr>
          <w:b/>
          <w:i/>
          <w:sz w:val="28"/>
          <w:szCs w:val="28"/>
          <w:vertAlign w:val="superscript"/>
        </w:rPr>
        <w:t>2</w:t>
      </w:r>
      <w:r w:rsidRPr="008A4D7A">
        <w:rPr>
          <w:b/>
          <w:i/>
          <w:sz w:val="28"/>
          <w:szCs w:val="28"/>
        </w:rPr>
        <w:t xml:space="preserve"> = </w:t>
      </w:r>
      <w:proofErr w:type="spellStart"/>
      <w:r w:rsidRPr="008A4D7A">
        <w:rPr>
          <w:b/>
          <w:i/>
          <w:sz w:val="28"/>
          <w:szCs w:val="28"/>
        </w:rPr>
        <w:t>xy</w:t>
      </w:r>
      <w:proofErr w:type="spellEnd"/>
      <w:r w:rsidRPr="008A4D7A">
        <w:rPr>
          <w:b/>
          <w:i/>
          <w:sz w:val="28"/>
          <w:szCs w:val="28"/>
        </w:rPr>
        <w:t xml:space="preserve"> + x + 2 </w:t>
      </w:r>
    </w:p>
    <w:p w:rsidR="008A4D7A" w:rsidRPr="00CA289F" w:rsidRDefault="008A4D7A" w:rsidP="00B24988">
      <w:pPr>
        <w:rPr>
          <w:sz w:val="28"/>
          <w:szCs w:val="28"/>
        </w:rPr>
      </w:pPr>
      <w:r>
        <w:rPr>
          <w:sz w:val="28"/>
          <w:szCs w:val="28"/>
        </w:rPr>
        <w:t xml:space="preserve">(Hint: Use the product rule for </w:t>
      </w:r>
      <w:proofErr w:type="spellStart"/>
      <w:r>
        <w:rPr>
          <w:sz w:val="28"/>
          <w:szCs w:val="28"/>
        </w:rPr>
        <w:t>xy</w:t>
      </w:r>
      <w:proofErr w:type="spellEnd"/>
      <w:r>
        <w:rPr>
          <w:sz w:val="28"/>
          <w:szCs w:val="28"/>
        </w:rPr>
        <w:t>)</w:t>
      </w:r>
    </w:p>
    <w:p w:rsidR="00B24988" w:rsidRPr="00CA289F" w:rsidRDefault="008A4D7A" w:rsidP="00B24988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2y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=x×1×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+y</m:t>
          </m:r>
          <m:r>
            <w:rPr>
              <w:rFonts w:ascii="Cambria Math" w:hAnsi="Cambria Math"/>
              <w:sz w:val="28"/>
              <w:szCs w:val="28"/>
            </w:rPr>
            <m:t>×1+1</m:t>
          </m:r>
        </m:oMath>
      </m:oMathPara>
    </w:p>
    <w:p w:rsidR="00B24988" w:rsidRPr="00CA289F" w:rsidRDefault="008A4D7A" w:rsidP="00CA289F">
      <w:pPr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  <w:proofErr w:type="gramStart"/>
      <w:r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  <w:t>a</w:t>
      </w:r>
      <w:r w:rsidRPr="008A4D7A"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  <w:vertAlign w:val="superscript"/>
        </w:rPr>
        <w:t>x</w:t>
      </w:r>
      <w:proofErr w:type="gramEnd"/>
    </w:p>
    <w:p w:rsidR="00B24988" w:rsidRPr="00CA289F" w:rsidRDefault="00125787" w:rsidP="00B24988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ln⁡</m:t>
          </m:r>
          <m:r>
            <w:rPr>
              <w:rFonts w:ascii="Cambria Math" w:hAnsi="Cambria Math"/>
              <w:sz w:val="28"/>
              <w:szCs w:val="28"/>
            </w:rPr>
            <m:t>(a)</m:t>
          </m:r>
        </m:oMath>
      </m:oMathPara>
    </w:p>
    <w:p w:rsidR="00CA289F" w:rsidRDefault="00CA289F" w:rsidP="005D1640">
      <w:pPr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</w:p>
    <w:p w:rsidR="00D461E5" w:rsidRDefault="00D461E5" w:rsidP="005D1640">
      <w:pPr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  <w:r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  <w:t>Proof of a</w:t>
      </w:r>
      <w:r w:rsidRPr="00D461E5"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  <w:vertAlign w:val="superscript"/>
        </w:rPr>
        <w:t>x</w:t>
      </w:r>
    </w:p>
    <w:p w:rsidR="00D461E5" w:rsidRPr="00D461E5" w:rsidRDefault="00D461E5" w:rsidP="005D1640">
      <w:pPr>
        <w:rPr>
          <w:sz w:val="28"/>
          <w:szCs w:val="28"/>
        </w:rPr>
      </w:pPr>
      <w:r>
        <w:rPr>
          <w:sz w:val="28"/>
          <w:szCs w:val="28"/>
        </w:rPr>
        <w:t>Start with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 = a</w:t>
      </w:r>
      <w:r w:rsidRPr="00D461E5">
        <w:rPr>
          <w:sz w:val="28"/>
          <w:szCs w:val="28"/>
          <w:vertAlign w:val="superscript"/>
        </w:rPr>
        <w:t>x</w:t>
      </w:r>
    </w:p>
    <w:p w:rsidR="00D461E5" w:rsidRDefault="00D461E5" w:rsidP="005D1640">
      <w:pPr>
        <w:rPr>
          <w:sz w:val="28"/>
          <w:szCs w:val="28"/>
          <w:vertAlign w:val="superscript"/>
        </w:rPr>
      </w:pPr>
      <w:r w:rsidRPr="00D461E5">
        <w:rPr>
          <w:sz w:val="28"/>
          <w:szCs w:val="28"/>
        </w:rPr>
        <w:t>Take logs of both sides</w:t>
      </w:r>
      <w:r w:rsidRPr="00D461E5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>(y</w:t>
      </w:r>
      <w:proofErr w:type="gramStart"/>
      <w:r>
        <w:rPr>
          <w:sz w:val="28"/>
          <w:szCs w:val="28"/>
        </w:rPr>
        <w:t>)  =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>(a</w:t>
      </w:r>
      <w:r w:rsidRPr="00D461E5">
        <w:rPr>
          <w:sz w:val="28"/>
          <w:szCs w:val="28"/>
          <w:vertAlign w:val="superscript"/>
        </w:rPr>
        <w:t>x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ab/>
      </w:r>
    </w:p>
    <w:p w:rsidR="00D461E5" w:rsidRDefault="00D461E5" w:rsidP="005D1640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proofErr w:type="spellStart"/>
      <w:proofErr w:type="gram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y)  = x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>(a)</w:t>
      </w:r>
    </w:p>
    <w:p w:rsidR="00D461E5" w:rsidRDefault="00D461E5" w:rsidP="00D461E5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Differentiate implicitly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ln⁡</m:t>
        </m:r>
        <m:r>
          <w:rPr>
            <w:rFonts w:ascii="Cambria Math" w:hAnsi="Cambria Math"/>
            <w:sz w:val="28"/>
            <w:szCs w:val="28"/>
          </w:rPr>
          <m:t>(a)</m:t>
        </m:r>
      </m:oMath>
    </w:p>
    <w:p w:rsidR="00D461E5" w:rsidRDefault="00D461E5" w:rsidP="00D461E5">
      <w:pPr>
        <w:rPr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</w:rPr>
        <w:t>Rearrange and substitute for y</w:t>
      </w:r>
      <w:r>
        <w:rPr>
          <w:rFonts w:eastAsiaTheme="minorEastAsia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ln⁡</m:t>
          </m:r>
          <m:r>
            <w:rPr>
              <w:rFonts w:ascii="Cambria Math" w:hAnsi="Cambria Math"/>
              <w:sz w:val="28"/>
              <w:szCs w:val="28"/>
            </w:rPr>
            <m:t>(a)</m:t>
          </m:r>
        </m:oMath>
      </m:oMathPara>
    </w:p>
    <w:p w:rsidR="00D461E5" w:rsidRDefault="00D461E5" w:rsidP="00D461E5">
      <w:pPr>
        <w:pStyle w:val="IntenseQuote"/>
      </w:pPr>
      <w:r>
        <w:lastRenderedPageBreak/>
        <w:t>Integration</w:t>
      </w:r>
    </w:p>
    <w:p w:rsidR="00D461E5" w:rsidRDefault="00D461E5" w:rsidP="00D461E5"/>
    <w:p w:rsidR="006F3519" w:rsidRDefault="006F3519" w:rsidP="006F3519">
      <w:pPr>
        <w:pStyle w:val="Heading1"/>
      </w:pPr>
      <w:r>
        <w:t>Rules for Integration</w:t>
      </w:r>
    </w:p>
    <w:p w:rsidR="006F3519" w:rsidRDefault="006F3519" w:rsidP="006F3519"/>
    <w:p w:rsidR="006F3519" w:rsidRDefault="006F3519" w:rsidP="006F3519">
      <w:pPr>
        <w:pStyle w:val="Heading2"/>
      </w:pPr>
      <w:r>
        <w:t>Integration by substitution</w:t>
      </w:r>
    </w:p>
    <w:p w:rsidR="006F3519" w:rsidRDefault="002A4FD7" w:rsidP="002A4FD7">
      <w:pPr>
        <w:rPr>
          <w:sz w:val="28"/>
        </w:rPr>
      </w:pPr>
      <w:r w:rsidRPr="002A4FD7">
        <w:rPr>
          <w:sz w:val="28"/>
        </w:rPr>
        <w:t>There is no simple rule for integr</w:t>
      </w:r>
      <w:r>
        <w:rPr>
          <w:sz w:val="28"/>
        </w:rPr>
        <w:t>ation by substitution, you must follow these steps:</w:t>
      </w:r>
    </w:p>
    <w:p w:rsidR="002A4FD7" w:rsidRPr="002A4FD7" w:rsidRDefault="002A4FD7" w:rsidP="002A4FD7">
      <w:pPr>
        <w:pStyle w:val="ListParagraph"/>
        <w:numPr>
          <w:ilvl w:val="0"/>
          <w:numId w:val="14"/>
        </w:numPr>
        <w:rPr>
          <w:sz w:val="28"/>
        </w:rPr>
      </w:pPr>
      <w:r w:rsidRPr="002A4FD7">
        <w:rPr>
          <w:sz w:val="28"/>
        </w:rPr>
        <w:t>You’ll be given an integral which is made up of two functions of x.</w:t>
      </w:r>
      <w:r w:rsidR="001F754A">
        <w:rPr>
          <w:sz w:val="28"/>
        </w:rPr>
        <w:br/>
      </w: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</w:rPr>
                <m:t>4x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-1)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dx</m:t>
              </m:r>
            </m:e>
          </m:nary>
        </m:oMath>
      </m:oMathPara>
    </w:p>
    <w:p w:rsidR="001F754A" w:rsidRPr="001F754A" w:rsidRDefault="002A4FD7" w:rsidP="001F754A">
      <w:pPr>
        <w:pStyle w:val="ListParagraph"/>
        <w:numPr>
          <w:ilvl w:val="0"/>
          <w:numId w:val="14"/>
        </w:numPr>
        <w:rPr>
          <w:sz w:val="28"/>
        </w:rPr>
      </w:pPr>
      <w:r w:rsidRPr="002A4FD7">
        <w:rPr>
          <w:sz w:val="28"/>
        </w:rPr>
        <w:t xml:space="preserve">Substitute </w:t>
      </w:r>
      <w:r w:rsidRPr="002A4FD7">
        <w:rPr>
          <w:i/>
          <w:sz w:val="28"/>
        </w:rPr>
        <w:t>u</w:t>
      </w:r>
      <w:r w:rsidRPr="002A4FD7">
        <w:rPr>
          <w:sz w:val="28"/>
        </w:rPr>
        <w:t xml:space="preserve"> for one of the functions of x to give function which is easier to integrate.</w:t>
      </w:r>
      <w:r w:rsidR="001F754A">
        <w:rPr>
          <w:sz w:val="28"/>
        </w:rPr>
        <w:br/>
      </w:r>
      <m:oMathPara>
        <m:oMath>
          <m:r>
            <w:rPr>
              <w:rFonts w:ascii="Cambria Math" w:hAnsi="Cambria Math"/>
              <w:sz w:val="28"/>
            </w:rPr>
            <m:t xml:space="preserve">Choose u=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 xml:space="preserve">-1, to give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</w:rPr>
                <m:t>u</m:t>
              </m:r>
            </m:sup>
          </m:sSup>
        </m:oMath>
      </m:oMathPara>
    </w:p>
    <w:p w:rsidR="002A4FD7" w:rsidRPr="002A4FD7" w:rsidRDefault="002A4FD7" w:rsidP="002A4FD7">
      <w:pPr>
        <w:pStyle w:val="ListParagraph"/>
        <w:numPr>
          <w:ilvl w:val="0"/>
          <w:numId w:val="14"/>
        </w:numPr>
        <w:rPr>
          <w:sz w:val="28"/>
        </w:rPr>
      </w:pPr>
      <w:r w:rsidRPr="002A4FD7">
        <w:rPr>
          <w:sz w:val="28"/>
        </w:rPr>
        <w:t xml:space="preserve">Next, </w:t>
      </w:r>
      <w:proofErr w:type="gramStart"/>
      <w:r w:rsidRPr="002A4FD7">
        <w:rPr>
          <w:sz w:val="28"/>
        </w:rPr>
        <w:t xml:space="preserve">find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du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</m:oMath>
      <w:r w:rsidRPr="002A4FD7">
        <w:rPr>
          <w:sz w:val="28"/>
        </w:rPr>
        <w:t>, and rewrite it so that dx is on its own.</w:t>
      </w:r>
      <w:r w:rsidR="001F754A">
        <w:rPr>
          <w:sz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du</m:t>
              </m:r>
            </m:num>
            <m:den>
              <m:r>
                <w:rPr>
                  <w:rFonts w:ascii="Cambria Math" w:hAnsi="Cambria Math"/>
                  <w:sz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</w:rPr>
            <m:t xml:space="preserve">=2x, so  xdx=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du</m:t>
          </m:r>
        </m:oMath>
      </m:oMathPara>
    </w:p>
    <w:p w:rsidR="002A4FD7" w:rsidRPr="002A4FD7" w:rsidRDefault="002A4FD7" w:rsidP="002A4FD7">
      <w:pPr>
        <w:pStyle w:val="ListParagraph"/>
        <w:numPr>
          <w:ilvl w:val="0"/>
          <w:numId w:val="14"/>
        </w:numPr>
        <w:rPr>
          <w:sz w:val="28"/>
        </w:rPr>
      </w:pPr>
      <w:r w:rsidRPr="002A4FD7">
        <w:rPr>
          <w:sz w:val="28"/>
        </w:rPr>
        <w:t xml:space="preserve">Rewrite the original integral in terms of </w:t>
      </w:r>
      <w:r w:rsidRPr="002A4FD7">
        <w:rPr>
          <w:i/>
          <w:sz w:val="28"/>
        </w:rPr>
        <w:t>u</w:t>
      </w:r>
      <w:r w:rsidRPr="002A4FD7">
        <w:rPr>
          <w:sz w:val="28"/>
        </w:rPr>
        <w:t xml:space="preserve"> and </w:t>
      </w:r>
      <w:r w:rsidRPr="002A4FD7">
        <w:rPr>
          <w:i/>
          <w:sz w:val="28"/>
        </w:rPr>
        <w:t>du</w:t>
      </w:r>
      <w:r w:rsidRPr="002A4FD7">
        <w:rPr>
          <w:sz w:val="28"/>
        </w:rPr>
        <w:t>.</w:t>
      </w:r>
      <w:r w:rsidR="001F754A">
        <w:rPr>
          <w:sz w:val="28"/>
        </w:rPr>
        <w:br/>
      </w:r>
      <m:oMathPara>
        <m:oMath>
          <m:r>
            <w:rPr>
              <w:rFonts w:ascii="Cambria Math" w:hAnsi="Cambria Math"/>
              <w:sz w:val="28"/>
            </w:rPr>
            <m:t xml:space="preserve">Substituting in for xdx: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</w:rPr>
                <m:t>4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</w:rPr>
                <m:t>u</m:t>
              </m:r>
            </m:sup>
          </m:sSup>
          <m:r>
            <w:rPr>
              <w:rFonts w:ascii="Cambria Math" w:hAnsi="Cambria Math"/>
              <w:sz w:val="28"/>
            </w:rPr>
            <m:t xml:space="preserve"> xdx=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2e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u</m:t>
                  </m:r>
                </m:sup>
              </m:sSup>
            </m:e>
          </m:nary>
          <m:r>
            <w:rPr>
              <w:rFonts w:ascii="Cambria Math" w:hAnsi="Cambria Math"/>
              <w:sz w:val="28"/>
            </w:rPr>
            <m:t>du</m:t>
          </m:r>
        </m:oMath>
      </m:oMathPara>
    </w:p>
    <w:p w:rsidR="002A4FD7" w:rsidRPr="002A4FD7" w:rsidRDefault="002A4FD7" w:rsidP="002A4FD7">
      <w:pPr>
        <w:pStyle w:val="ListParagraph"/>
        <w:numPr>
          <w:ilvl w:val="0"/>
          <w:numId w:val="14"/>
        </w:numPr>
        <w:rPr>
          <w:sz w:val="28"/>
        </w:rPr>
      </w:pPr>
      <w:r w:rsidRPr="002A4FD7">
        <w:rPr>
          <w:sz w:val="28"/>
        </w:rPr>
        <w:t xml:space="preserve">Integrate and substitute back for </w:t>
      </w:r>
      <w:r w:rsidRPr="002A4FD7">
        <w:rPr>
          <w:i/>
          <w:sz w:val="28"/>
        </w:rPr>
        <w:t>u</w:t>
      </w:r>
      <w:r w:rsidRPr="002A4FD7">
        <w:rPr>
          <w:sz w:val="28"/>
        </w:rPr>
        <w:t xml:space="preserve"> at the end.</w:t>
      </w:r>
      <w:r w:rsidR="001F754A">
        <w:rPr>
          <w:sz w:val="28"/>
        </w:rPr>
        <w:br/>
      </w:r>
      <m:oMathPara>
        <m:oMath>
          <m:r>
            <w:rPr>
              <w:rFonts w:ascii="Cambria Math" w:hAnsi="Cambria Math"/>
              <w:sz w:val="28"/>
            </w:rPr>
            <m:t>2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u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 xml:space="preserve">du=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2e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u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 xml:space="preserve">+c=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2e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-1)</m:t>
                  </m:r>
                </m:sup>
              </m:sSup>
            </m:e>
          </m:nary>
          <m:r>
            <w:rPr>
              <w:rFonts w:ascii="Cambria Math" w:hAnsi="Cambria Math"/>
              <w:sz w:val="28"/>
            </w:rPr>
            <m:t>+c</m:t>
          </m:r>
        </m:oMath>
      </m:oMathPara>
    </w:p>
    <w:p w:rsidR="00052AFE" w:rsidRPr="00052AFE" w:rsidRDefault="00052AFE" w:rsidP="00052AFE"/>
    <w:p w:rsidR="006F3519" w:rsidRDefault="006F3519" w:rsidP="006F3519">
      <w:pPr>
        <w:pStyle w:val="Heading2"/>
      </w:pPr>
      <w:r>
        <w:t>Integration by parts*</w:t>
      </w:r>
    </w:p>
    <w:p w:rsidR="006F3519" w:rsidRPr="002A4FD7" w:rsidRDefault="002A4FD7" w:rsidP="002A4FD7">
      <w:pPr>
        <w:rPr>
          <w:sz w:val="28"/>
        </w:rPr>
      </w:pPr>
      <w:r w:rsidRPr="002A4FD7">
        <w:rPr>
          <w:sz w:val="28"/>
        </w:rPr>
        <w:t>When u=f(x) and v=g(x), then:</w:t>
      </w:r>
    </w:p>
    <w:p w:rsidR="002A4FD7" w:rsidRDefault="00125787" w:rsidP="002A4FD7">
      <w:pPr>
        <w:jc w:val="center"/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u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dv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r>
                <w:rPr>
                  <w:rFonts w:ascii="Cambria Math" w:hAnsi="Cambria Math"/>
                </w:rPr>
                <m:t xml:space="preserve"> dx=uv-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v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dx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dx</m:t>
                  </m:r>
                </m:e>
              </m:nary>
            </m:e>
          </m:nary>
        </m:oMath>
      </m:oMathPara>
    </w:p>
    <w:p w:rsidR="002A4FD7" w:rsidRPr="002A4FD7" w:rsidRDefault="002A4FD7" w:rsidP="002A4FD7">
      <w:pPr>
        <w:rPr>
          <w:sz w:val="28"/>
          <w:szCs w:val="28"/>
        </w:rPr>
      </w:pPr>
      <w:r w:rsidRPr="002A4FD7">
        <w:rPr>
          <w:sz w:val="28"/>
          <w:szCs w:val="28"/>
        </w:rPr>
        <w:t>Choose your u and v functions carefully to make the integral easier.</w:t>
      </w:r>
    </w:p>
    <w:p w:rsidR="00AD6206" w:rsidRDefault="00AD6206" w:rsidP="006F3519">
      <w:pPr>
        <w:pStyle w:val="Heading2"/>
      </w:pPr>
    </w:p>
    <w:p w:rsidR="001F754A" w:rsidRDefault="001F754A">
      <w:pPr>
        <w:spacing w:after="200"/>
        <w:rPr>
          <w:rFonts w:asciiTheme="majorHAnsi" w:hAnsiTheme="majorHAnsi"/>
          <w:b/>
          <w:color w:val="9D3511" w:themeColor="accent1" w:themeShade="BF"/>
          <w:spacing w:val="20"/>
          <w:sz w:val="24"/>
          <w:szCs w:val="28"/>
        </w:rPr>
      </w:pPr>
      <w:r>
        <w:br w:type="page"/>
      </w:r>
    </w:p>
    <w:p w:rsidR="006F3519" w:rsidRPr="006F3519" w:rsidRDefault="006F3519" w:rsidP="006F3519">
      <w:pPr>
        <w:pStyle w:val="Heading2"/>
      </w:pPr>
      <w:r>
        <w:lastRenderedPageBreak/>
        <w:t>Volume of revolution</w:t>
      </w:r>
      <w:r w:rsidR="001F754A">
        <w:t>: Cartesian</w:t>
      </w:r>
    </w:p>
    <w:p w:rsidR="006F3519" w:rsidRDefault="00CE542F" w:rsidP="00D461E5">
      <m:oMathPara>
        <m:oMath>
          <m:r>
            <w:rPr>
              <w:rFonts w:ascii="Cambria Math" w:hAnsi="Cambria Math"/>
            </w:rPr>
            <m:t>V= π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dx</m:t>
              </m:r>
            </m:e>
          </m:nary>
        </m:oMath>
      </m:oMathPara>
    </w:p>
    <w:p w:rsidR="001F754A" w:rsidRDefault="00CE542F" w:rsidP="00AD6206">
      <w:pPr>
        <w:rPr>
          <w:sz w:val="28"/>
          <w:szCs w:val="28"/>
        </w:rPr>
      </w:pPr>
      <w:r w:rsidRPr="00AD6206">
        <w:rPr>
          <w:sz w:val="28"/>
          <w:szCs w:val="28"/>
        </w:rPr>
        <w:t>This describes the volume generated when the curve of y = f(x) from x</w:t>
      </w:r>
      <w:r w:rsidRPr="00AD6206">
        <w:rPr>
          <w:sz w:val="28"/>
          <w:szCs w:val="28"/>
          <w:vertAlign w:val="subscript"/>
        </w:rPr>
        <w:t>1</w:t>
      </w:r>
      <w:r w:rsidRPr="00AD6206">
        <w:rPr>
          <w:sz w:val="28"/>
          <w:szCs w:val="28"/>
        </w:rPr>
        <w:t xml:space="preserve"> to x</w:t>
      </w:r>
      <w:r w:rsidRPr="00AD6206">
        <w:rPr>
          <w:sz w:val="28"/>
          <w:szCs w:val="28"/>
          <w:vertAlign w:val="subscript"/>
        </w:rPr>
        <w:t>2</w:t>
      </w:r>
      <w:r w:rsidRPr="00AD6206">
        <w:rPr>
          <w:sz w:val="28"/>
          <w:szCs w:val="28"/>
        </w:rPr>
        <w:t xml:space="preserve"> is rotated 360</w:t>
      </w:r>
      <w:r w:rsidR="00AD6206">
        <w:rPr>
          <w:sz w:val="28"/>
          <w:szCs w:val="28"/>
        </w:rPr>
        <w:t>˚</w:t>
      </w:r>
      <w:r w:rsidRPr="00AD6206">
        <w:rPr>
          <w:sz w:val="28"/>
          <w:szCs w:val="28"/>
        </w:rPr>
        <w:t xml:space="preserve"> about the x-axis</w:t>
      </w:r>
      <w:r w:rsidR="00481F84">
        <w:rPr>
          <w:sz w:val="28"/>
          <w:szCs w:val="28"/>
        </w:rPr>
        <w:t>.</w:t>
      </w:r>
    </w:p>
    <w:p w:rsidR="001F754A" w:rsidRDefault="001F754A" w:rsidP="00AD6206">
      <w:pPr>
        <w:rPr>
          <w:sz w:val="28"/>
          <w:szCs w:val="28"/>
        </w:rPr>
      </w:pPr>
    </w:p>
    <w:p w:rsidR="001F754A" w:rsidRPr="001F754A" w:rsidRDefault="001F754A" w:rsidP="00AD6206">
      <w:pPr>
        <w:rPr>
          <w:rFonts w:asciiTheme="majorHAnsi" w:hAnsiTheme="majorHAnsi"/>
          <w:b/>
          <w:color w:val="9D3511" w:themeColor="accent1" w:themeShade="BF"/>
          <w:spacing w:val="20"/>
          <w:sz w:val="24"/>
          <w:szCs w:val="28"/>
        </w:rPr>
      </w:pPr>
      <w:r w:rsidRPr="001F754A">
        <w:rPr>
          <w:rFonts w:asciiTheme="majorHAnsi" w:hAnsiTheme="majorHAnsi"/>
          <w:b/>
          <w:color w:val="9D3511" w:themeColor="accent1" w:themeShade="BF"/>
          <w:spacing w:val="20"/>
          <w:sz w:val="24"/>
          <w:szCs w:val="28"/>
        </w:rPr>
        <w:t>Volume of revolution: Parametric</w:t>
      </w:r>
    </w:p>
    <w:p w:rsidR="00481F84" w:rsidRDefault="00481F84" w:rsidP="00AD6206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 π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  <m:r>
                <w:rPr>
                  <w:rFonts w:ascii="Cambria Math" w:hAnsi="Cambria Math"/>
                </w:rPr>
                <m:t xml:space="preserve"> dt</m:t>
              </m:r>
            </m:e>
          </m:nary>
        </m:oMath>
      </m:oMathPara>
    </w:p>
    <w:p w:rsidR="00481F84" w:rsidRDefault="00481F84" w:rsidP="00481F84">
      <w:pPr>
        <w:rPr>
          <w:sz w:val="28"/>
          <w:szCs w:val="28"/>
        </w:rPr>
      </w:pPr>
      <w:r w:rsidRPr="00AD6206">
        <w:rPr>
          <w:sz w:val="28"/>
          <w:szCs w:val="28"/>
        </w:rPr>
        <w:t>This describes the volume generated when the</w:t>
      </w:r>
      <w:r>
        <w:rPr>
          <w:sz w:val="28"/>
          <w:szCs w:val="28"/>
        </w:rPr>
        <w:t xml:space="preserve"> curve</w:t>
      </w:r>
      <w:r w:rsidRPr="00AD6206">
        <w:rPr>
          <w:sz w:val="28"/>
          <w:szCs w:val="28"/>
        </w:rPr>
        <w:t xml:space="preserve"> </w:t>
      </w:r>
      <w:r w:rsidRPr="00A16201">
        <w:rPr>
          <w:sz w:val="28"/>
          <w:szCs w:val="28"/>
        </w:rPr>
        <w:t>is defined by its parametric form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x(</w:t>
      </w:r>
      <w:proofErr w:type="gramEnd"/>
      <w:r>
        <w:rPr>
          <w:sz w:val="28"/>
          <w:szCs w:val="28"/>
        </w:rPr>
        <w:t>t), y(t))</w:t>
      </w:r>
      <w:r w:rsidRPr="00A16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r>
        <w:rPr>
          <w:sz w:val="28"/>
          <w:szCs w:val="28"/>
        </w:rPr>
        <w:t>the</w:t>
      </w:r>
      <w:r w:rsidRPr="00A16201">
        <w:rPr>
          <w:sz w:val="28"/>
          <w:szCs w:val="28"/>
        </w:rPr>
        <w:t xml:space="preserve"> interval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a,b</w:t>
      </w:r>
      <w:proofErr w:type="spellEnd"/>
      <w:r>
        <w:rPr>
          <w:sz w:val="28"/>
          <w:szCs w:val="28"/>
        </w:rPr>
        <w:t>)</w:t>
      </w:r>
      <w:r w:rsidRPr="00AD6206">
        <w:rPr>
          <w:sz w:val="28"/>
          <w:szCs w:val="28"/>
        </w:rPr>
        <w:t xml:space="preserve"> is rotated 360</w:t>
      </w:r>
      <w:r>
        <w:rPr>
          <w:sz w:val="28"/>
          <w:szCs w:val="28"/>
        </w:rPr>
        <w:t>˚</w:t>
      </w:r>
      <w:r w:rsidRPr="00AD6206">
        <w:rPr>
          <w:sz w:val="28"/>
          <w:szCs w:val="28"/>
        </w:rPr>
        <w:t xml:space="preserve"> about the x-axis</w:t>
      </w:r>
      <w:r>
        <w:rPr>
          <w:sz w:val="28"/>
          <w:szCs w:val="28"/>
        </w:rPr>
        <w:t>.</w:t>
      </w:r>
    </w:p>
    <w:p w:rsidR="00481F84" w:rsidRDefault="00481F84" w:rsidP="00481F84">
      <w:pPr>
        <w:rPr>
          <w:sz w:val="28"/>
          <w:szCs w:val="28"/>
        </w:rPr>
      </w:pPr>
    </w:p>
    <w:p w:rsidR="00481F84" w:rsidRDefault="00481F84" w:rsidP="00481F84">
      <w:pPr>
        <w:rPr>
          <w:sz w:val="28"/>
          <w:szCs w:val="28"/>
        </w:rPr>
      </w:pPr>
      <w:r>
        <w:rPr>
          <w:sz w:val="28"/>
          <w:szCs w:val="28"/>
        </w:rPr>
        <w:t>Both equations for the volumes of revolution can be adjusted for rotation about the y-axis by substituting x for y and vice versa.</w:t>
      </w:r>
    </w:p>
    <w:p w:rsidR="00CE542F" w:rsidRPr="00AD6206" w:rsidRDefault="00CE542F" w:rsidP="00AD6206">
      <w:pPr>
        <w:rPr>
          <w:rStyle w:val="Heading1Char"/>
        </w:rPr>
      </w:pPr>
    </w:p>
    <w:p w:rsidR="006F3519" w:rsidRDefault="006F3519">
      <w:pPr>
        <w:spacing w:after="200"/>
        <w:rPr>
          <w:rStyle w:val="Heading1Char"/>
        </w:rPr>
      </w:pPr>
    </w:p>
    <w:p w:rsidR="00481F84" w:rsidRDefault="00481F84">
      <w:pPr>
        <w:spacing w:after="200"/>
        <w:rPr>
          <w:rStyle w:val="Heading1Char"/>
        </w:rPr>
      </w:pPr>
      <w:r>
        <w:rPr>
          <w:rStyle w:val="Heading1Char"/>
        </w:rPr>
        <w:br w:type="page"/>
      </w:r>
    </w:p>
    <w:p w:rsidR="00D461E5" w:rsidRDefault="00D461E5" w:rsidP="00D461E5">
      <w:r w:rsidRPr="00D461E5">
        <w:rPr>
          <w:rStyle w:val="Heading1Char"/>
        </w:rPr>
        <w:lastRenderedPageBreak/>
        <w:t>Standard Integrals you should know</w:t>
      </w:r>
      <w:r>
        <w:t>:</w:t>
      </w:r>
    </w:p>
    <w:p w:rsidR="00D461E5" w:rsidRDefault="00125787" w:rsidP="00D461E5">
      <w:pPr>
        <w:jc w:val="center"/>
        <w:rPr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(ax+b)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dx=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a(n+1)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(ax+b)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n+1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+c</m:t>
        </m:r>
      </m:oMath>
      <w:r w:rsidR="00D461E5">
        <w:rPr>
          <w:rFonts w:eastAsiaTheme="minorEastAsia"/>
          <w:sz w:val="28"/>
          <w:szCs w:val="28"/>
        </w:rPr>
        <w:t xml:space="preserve">       </w:t>
      </w:r>
      <w:proofErr w:type="gramStart"/>
      <w:r w:rsidR="00D461E5">
        <w:rPr>
          <w:sz w:val="28"/>
          <w:szCs w:val="28"/>
        </w:rPr>
        <w:t>where</w:t>
      </w:r>
      <w:proofErr w:type="gramEnd"/>
      <w:r w:rsidR="00D461E5">
        <w:rPr>
          <w:sz w:val="28"/>
          <w:szCs w:val="28"/>
        </w:rPr>
        <w:t xml:space="preserve"> n≠1</w:t>
      </w:r>
    </w:p>
    <w:p w:rsidR="00A8713D" w:rsidRDefault="00A8713D" w:rsidP="00DF64E3">
      <w:pPr>
        <w:pStyle w:val="Heading2"/>
      </w:pPr>
    </w:p>
    <w:p w:rsidR="00D461E5" w:rsidRDefault="00DF64E3" w:rsidP="00DF64E3">
      <w:pPr>
        <w:pStyle w:val="Heading2"/>
      </w:pPr>
      <w:r>
        <w:t>Exponential functions</w:t>
      </w:r>
    </w:p>
    <w:p w:rsidR="00D461E5" w:rsidRDefault="00125787" w:rsidP="00D461E5">
      <w:pPr>
        <w:jc w:val="center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nary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dx=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+c</m:t>
        </m:r>
      </m:oMath>
      <w:r w:rsidR="00D461E5">
        <w:rPr>
          <w:rFonts w:eastAsiaTheme="minorEastAsia"/>
          <w:sz w:val="28"/>
          <w:szCs w:val="28"/>
        </w:rPr>
        <w:t xml:space="preserve"> </w:t>
      </w:r>
    </w:p>
    <w:p w:rsidR="00D461E5" w:rsidRPr="00D461E5" w:rsidRDefault="00125787" w:rsidP="00D461E5">
      <w:pPr>
        <w:jc w:val="center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</m:nary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ax+b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dx=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ax+b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+c</m:t>
          </m:r>
        </m:oMath>
      </m:oMathPara>
    </w:p>
    <w:p w:rsidR="00A8713D" w:rsidRDefault="00A8713D" w:rsidP="00DF64E3">
      <w:pPr>
        <w:pStyle w:val="Heading2"/>
      </w:pPr>
    </w:p>
    <w:p w:rsidR="00D461E5" w:rsidRDefault="00005420" w:rsidP="00DF64E3">
      <w:pPr>
        <w:pStyle w:val="Heading2"/>
      </w:pPr>
      <w:r>
        <w:t>Other</w:t>
      </w:r>
      <w:r w:rsidR="00DF64E3">
        <w:t xml:space="preserve"> functions</w:t>
      </w:r>
    </w:p>
    <w:p w:rsidR="00D461E5" w:rsidRDefault="00125787" w:rsidP="00D461E5">
      <w:pPr>
        <w:jc w:val="center"/>
        <w:rPr>
          <w:rFonts w:eastAsiaTheme="minorEastAsia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dx=ln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+c</m:t>
          </m:r>
        </m:oMath>
      </m:oMathPara>
    </w:p>
    <w:p w:rsidR="00D461E5" w:rsidRDefault="00125787" w:rsidP="00D461E5">
      <w:pPr>
        <w:jc w:val="center"/>
        <w:rPr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ax+b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dx=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ax+b</m:t>
                  </m:r>
                </m:e>
              </m:d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+c</m:t>
          </m:r>
        </m:oMath>
      </m:oMathPara>
    </w:p>
    <w:p w:rsidR="00D461E5" w:rsidRDefault="00125787" w:rsidP="00D461E5">
      <w:pPr>
        <w:jc w:val="center"/>
        <w:rPr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f'(x)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f(x)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dx=ln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f(x)</m:t>
                  </m:r>
                </m:e>
              </m:d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+c</m:t>
          </m:r>
        </m:oMath>
      </m:oMathPara>
    </w:p>
    <w:p w:rsidR="00005420" w:rsidRDefault="00005420" w:rsidP="00A8713D">
      <w:pPr>
        <w:rPr>
          <w:sz w:val="28"/>
          <w:szCs w:val="28"/>
        </w:rPr>
      </w:pPr>
    </w:p>
    <w:p w:rsidR="00D461E5" w:rsidRDefault="00A8713D" w:rsidP="00A8713D">
      <w:pPr>
        <w:rPr>
          <w:sz w:val="28"/>
          <w:szCs w:val="28"/>
        </w:rPr>
      </w:pPr>
      <w:r>
        <w:rPr>
          <w:sz w:val="28"/>
          <w:szCs w:val="28"/>
        </w:rPr>
        <w:t>This rule leads to these standard integrals (*</w:t>
      </w:r>
      <w:proofErr w:type="gramStart"/>
      <w:r>
        <w:rPr>
          <w:sz w:val="28"/>
          <w:szCs w:val="28"/>
        </w:rPr>
        <w:t>) :</w:t>
      </w:r>
      <w:proofErr w:type="gramEnd"/>
    </w:p>
    <w:p w:rsidR="00A8713D" w:rsidRDefault="00125787" w:rsidP="00A8713D">
      <w:pPr>
        <w:rPr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cosec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dx= -ln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cosec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</m:e>
                  </m:func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+c</m:t>
              </m:r>
            </m:e>
          </m:nary>
        </m:oMath>
      </m:oMathPara>
    </w:p>
    <w:p w:rsidR="00A8713D" w:rsidRDefault="00125787" w:rsidP="00A8713D">
      <w:pPr>
        <w:rPr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sec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dx= 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sec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</m:e>
                  </m:func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+c</m:t>
              </m:r>
            </m:e>
          </m:nary>
        </m:oMath>
      </m:oMathPara>
    </w:p>
    <w:p w:rsidR="00A8713D" w:rsidRDefault="00125787" w:rsidP="00A8713D">
      <w:pPr>
        <w:rPr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cot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dx= 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+c</m:t>
              </m:r>
            </m:e>
          </m:nary>
        </m:oMath>
      </m:oMathPara>
    </w:p>
    <w:p w:rsidR="00A8713D" w:rsidRDefault="00A8713D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713D" w:rsidRDefault="008F597A" w:rsidP="00A8713D">
      <w:pPr>
        <w:pStyle w:val="Heading2"/>
      </w:pPr>
      <w:r>
        <w:lastRenderedPageBreak/>
        <w:t>Using functions and derivatives</w:t>
      </w:r>
      <w:bookmarkStart w:id="0" w:name="_GoBack"/>
      <w:bookmarkEnd w:id="0"/>
    </w:p>
    <w:p w:rsidR="00CC275C" w:rsidRDefault="00125787" w:rsidP="00D461E5">
      <w:pPr>
        <w:jc w:val="center"/>
        <w:rPr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du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dx=f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+c</m:t>
              </m:r>
            </m:e>
          </m:nary>
        </m:oMath>
      </m:oMathPara>
    </w:p>
    <w:p w:rsidR="00D461E5" w:rsidRPr="006F3519" w:rsidRDefault="00125787" w:rsidP="00A8713D">
      <w:pPr>
        <w:jc w:val="center"/>
        <w:rPr>
          <w:rFonts w:eastAsiaTheme="minorEastAsia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(n+1)f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f(x)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dx=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f(x)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+c</m:t>
              </m:r>
            </m:e>
          </m:nary>
        </m:oMath>
      </m:oMathPara>
    </w:p>
    <w:p w:rsidR="006F3519" w:rsidRDefault="006F3519" w:rsidP="00A8713D">
      <w:pPr>
        <w:jc w:val="center"/>
        <w:rPr>
          <w:rFonts w:eastAsiaTheme="minorEastAsia"/>
          <w:sz w:val="28"/>
          <w:szCs w:val="28"/>
        </w:rPr>
      </w:pPr>
    </w:p>
    <w:p w:rsidR="00005420" w:rsidRDefault="00005420" w:rsidP="003041D6">
      <w:pPr>
        <w:pStyle w:val="IntenseQuote"/>
      </w:pPr>
      <w:r>
        <w:t>Trigonometric Integration</w:t>
      </w:r>
    </w:p>
    <w:p w:rsidR="003041D6" w:rsidRDefault="003041D6" w:rsidP="003041D6">
      <w:pPr>
        <w:pStyle w:val="Heading1"/>
      </w:pPr>
      <w:r>
        <w:t>Basics</w:t>
      </w:r>
    </w:p>
    <w:p w:rsidR="003041D6" w:rsidRDefault="003041D6" w:rsidP="003041D6">
      <w:pPr>
        <w:spacing w:after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Learn these facts and do not confuse them with the rules for differentiation.</w:t>
      </w:r>
    </w:p>
    <w:p w:rsidR="003041D6" w:rsidRDefault="00125787" w:rsidP="003041D6">
      <w:pPr>
        <w:spacing w:after="200"/>
        <w:jc w:val="center"/>
        <w:rPr>
          <w:rFonts w:eastAsiaTheme="minorEastAsia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</w:rPr>
                <m:t>dx= 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</w:rPr>
                <m:t>+c</m:t>
              </m:r>
            </m:e>
          </m:nary>
        </m:oMath>
      </m:oMathPara>
    </w:p>
    <w:p w:rsidR="003041D6" w:rsidRPr="00B177B7" w:rsidRDefault="00125787" w:rsidP="003041D6">
      <w:pPr>
        <w:spacing w:after="200"/>
        <w:jc w:val="center"/>
        <w:rPr>
          <w:rFonts w:eastAsiaTheme="minorEastAsia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</w:rPr>
                <m:t>dx=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</w:rPr>
                <m:t>+c</m:t>
              </m:r>
            </m:e>
          </m:nary>
        </m:oMath>
      </m:oMathPara>
    </w:p>
    <w:p w:rsidR="00B177B7" w:rsidRPr="003041D6" w:rsidRDefault="00B177B7" w:rsidP="00B177B7">
      <w:pPr>
        <w:pStyle w:val="Heading1"/>
      </w:pPr>
      <w:r>
        <w:t>Summary (+ constant)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6"/>
        <w:gridCol w:w="3120"/>
      </w:tblGrid>
      <w:tr w:rsidR="00B177B7" w:rsidRPr="002A540D" w:rsidTr="000C77CE">
        <w:tc>
          <w:tcPr>
            <w:tcW w:w="3114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A540D">
              <w:rPr>
                <w:rFonts w:eastAsiaTheme="minorEastAsia"/>
                <w:b/>
                <w:sz w:val="28"/>
                <w:szCs w:val="28"/>
              </w:rPr>
              <w:t>y=f(x)</w:t>
            </w:r>
          </w:p>
        </w:tc>
        <w:tc>
          <w:tcPr>
            <w:tcW w:w="3116" w:type="dxa"/>
            <w:vAlign w:val="center"/>
          </w:tcPr>
          <w:p w:rsidR="00B177B7" w:rsidRPr="002A540D" w:rsidRDefault="00125787" w:rsidP="000C77CE">
            <w:pPr>
              <w:spacing w:after="200"/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3120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A540D">
              <w:rPr>
                <w:rFonts w:eastAsiaTheme="minorEastAsia"/>
                <w:b/>
                <w:sz w:val="28"/>
                <w:szCs w:val="28"/>
              </w:rPr>
              <w:t>In formula book</w:t>
            </w:r>
          </w:p>
        </w:tc>
      </w:tr>
      <w:tr w:rsidR="00B177B7" w:rsidRPr="002A540D" w:rsidTr="000C77CE">
        <w:tc>
          <w:tcPr>
            <w:tcW w:w="3114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Cos x</w:t>
            </w:r>
          </w:p>
        </w:tc>
        <w:tc>
          <w:tcPr>
            <w:tcW w:w="3116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Sin x</w:t>
            </w:r>
          </w:p>
        </w:tc>
        <w:tc>
          <w:tcPr>
            <w:tcW w:w="3120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B177B7" w:rsidRPr="002A540D" w:rsidTr="000C77CE">
        <w:tc>
          <w:tcPr>
            <w:tcW w:w="3114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Sin x</w:t>
            </w:r>
          </w:p>
        </w:tc>
        <w:tc>
          <w:tcPr>
            <w:tcW w:w="3116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  <w:r w:rsidRPr="002A540D">
              <w:rPr>
                <w:rFonts w:eastAsiaTheme="minorEastAsia"/>
                <w:sz w:val="28"/>
                <w:szCs w:val="28"/>
              </w:rPr>
              <w:t>Cos x</w:t>
            </w:r>
          </w:p>
        </w:tc>
        <w:tc>
          <w:tcPr>
            <w:tcW w:w="3120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B177B7" w:rsidRPr="002A540D" w:rsidTr="000C77CE">
        <w:tc>
          <w:tcPr>
            <w:tcW w:w="3114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2A540D">
              <w:rPr>
                <w:rFonts w:eastAsiaTheme="minorEastAsia"/>
                <w:sz w:val="28"/>
                <w:szCs w:val="28"/>
              </w:rPr>
              <w:t>sec</w:t>
            </w:r>
            <w:r w:rsidRPr="002A540D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r w:rsidRPr="002A540D">
              <w:rPr>
                <w:rFonts w:eastAsiaTheme="minorEastAsia"/>
                <w:sz w:val="28"/>
                <w:szCs w:val="28"/>
              </w:rPr>
              <w:t>(</w:t>
            </w:r>
            <w:proofErr w:type="spellStart"/>
            <w:r w:rsidRPr="002A540D">
              <w:rPr>
                <w:rFonts w:eastAsiaTheme="minorEastAsia"/>
                <w:sz w:val="28"/>
                <w:szCs w:val="28"/>
              </w:rPr>
              <w:t>kx</w:t>
            </w:r>
            <w:proofErr w:type="spellEnd"/>
            <w:r w:rsidRPr="002A540D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3116" w:type="dxa"/>
            <w:vAlign w:val="center"/>
          </w:tcPr>
          <w:p w:rsidR="00B177B7" w:rsidRPr="002A540D" w:rsidRDefault="0012578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den>
              </m:f>
            </m:oMath>
            <w:r w:rsidR="00B177B7">
              <w:rPr>
                <w:rFonts w:eastAsiaTheme="minorEastAsia"/>
                <w:sz w:val="28"/>
                <w:szCs w:val="28"/>
              </w:rPr>
              <w:t xml:space="preserve">  t</w:t>
            </w:r>
            <w:r w:rsidR="00B177B7" w:rsidRPr="002A540D">
              <w:rPr>
                <w:rFonts w:eastAsiaTheme="minorEastAsia"/>
                <w:sz w:val="28"/>
                <w:szCs w:val="28"/>
              </w:rPr>
              <w:t>an (</w:t>
            </w:r>
            <w:proofErr w:type="spellStart"/>
            <w:r w:rsidR="00B177B7" w:rsidRPr="002A540D">
              <w:rPr>
                <w:rFonts w:eastAsiaTheme="minorEastAsia"/>
                <w:sz w:val="28"/>
                <w:szCs w:val="28"/>
              </w:rPr>
              <w:t>kx</w:t>
            </w:r>
            <w:proofErr w:type="spellEnd"/>
            <w:r w:rsidR="00B177B7" w:rsidRPr="002A540D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3120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*</w:t>
            </w:r>
          </w:p>
        </w:tc>
      </w:tr>
      <w:tr w:rsidR="00B177B7" w:rsidRPr="002A540D" w:rsidTr="000C77CE">
        <w:tc>
          <w:tcPr>
            <w:tcW w:w="3114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tan(x)</w:t>
            </w:r>
          </w:p>
        </w:tc>
        <w:tc>
          <w:tcPr>
            <w:tcW w:w="3116" w:type="dxa"/>
            <w:vAlign w:val="center"/>
          </w:tcPr>
          <w:p w:rsidR="00B177B7" w:rsidRDefault="00B177B7" w:rsidP="000C77CE">
            <w:pPr>
              <w:spacing w:after="200"/>
              <w:jc w:val="center"/>
              <w:rPr>
                <w:rFonts w:ascii="Perpetua" w:eastAsia="HGSoeiPresenceEB" w:hAnsi="Perpetu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HGSoeiPresenceEB" w:hAnsi="Cambria Math"/>
                    <w:sz w:val="28"/>
                    <w:szCs w:val="28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HGSoeiPresenceEB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HGSoeiPresenceEB" w:hAnsi="Cambria Math"/>
                        <w:sz w:val="28"/>
                        <w:szCs w:val="28"/>
                      </w:rPr>
                      <m:t>sec</m:t>
                    </m:r>
                    <m:r>
                      <w:rPr>
                        <w:rFonts w:ascii="Cambria Math" w:eastAsia="HGSoeiPresenceEB" w:hAnsi="Cambria Math"/>
                        <w:sz w:val="28"/>
                        <w:szCs w:val="28"/>
                      </w:rPr>
                      <m:t>(x)</m:t>
                    </m:r>
                  </m:e>
                </m:d>
              </m:oMath>
            </m:oMathPara>
          </w:p>
        </w:tc>
        <w:tc>
          <w:tcPr>
            <w:tcW w:w="3120" w:type="dxa"/>
            <w:vAlign w:val="center"/>
          </w:tcPr>
          <w:p w:rsidR="00B177B7" w:rsidRDefault="00B177B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*</w:t>
            </w:r>
          </w:p>
        </w:tc>
      </w:tr>
      <w:tr w:rsidR="00B177B7" w:rsidRPr="002A540D" w:rsidTr="000C77CE">
        <w:tc>
          <w:tcPr>
            <w:tcW w:w="3114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cot(</w:t>
            </w:r>
            <w:r w:rsidRPr="002A540D">
              <w:rPr>
                <w:rFonts w:eastAsiaTheme="minorEastAsia"/>
                <w:sz w:val="28"/>
                <w:szCs w:val="28"/>
              </w:rPr>
              <w:t>x</w:t>
            </w:r>
            <w:r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3116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HGSoeiPresenceEB" w:hAnsi="Cambria Math"/>
                    <w:sz w:val="28"/>
                    <w:szCs w:val="28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HGSoeiPresenceEB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HGSoeiPresenceEB" w:hAnsi="Cambria Math"/>
                        <w:sz w:val="28"/>
                        <w:szCs w:val="28"/>
                      </w:rPr>
                      <m:t>sin</m:t>
                    </m:r>
                    <m:r>
                      <w:rPr>
                        <w:rFonts w:ascii="Cambria Math" w:eastAsia="HGSoeiPresenceEB" w:hAnsi="Cambria Math"/>
                        <w:sz w:val="28"/>
                        <w:szCs w:val="28"/>
                      </w:rPr>
                      <m:t>(x)</m:t>
                    </m:r>
                  </m:e>
                </m:d>
              </m:oMath>
            </m:oMathPara>
          </w:p>
        </w:tc>
        <w:tc>
          <w:tcPr>
            <w:tcW w:w="3120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*</w:t>
            </w:r>
          </w:p>
        </w:tc>
      </w:tr>
      <w:tr w:rsidR="00B177B7" w:rsidRPr="002A540D" w:rsidTr="000C77CE">
        <w:tc>
          <w:tcPr>
            <w:tcW w:w="3114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s</w:t>
            </w:r>
            <w:r w:rsidRPr="002A540D">
              <w:rPr>
                <w:rFonts w:eastAsiaTheme="minorEastAsia"/>
                <w:sz w:val="28"/>
                <w:szCs w:val="28"/>
              </w:rPr>
              <w:t xml:space="preserve">ec </w:t>
            </w:r>
            <w:r>
              <w:rPr>
                <w:rFonts w:eastAsiaTheme="minorEastAsia"/>
                <w:sz w:val="28"/>
                <w:szCs w:val="28"/>
              </w:rPr>
              <w:t>(</w:t>
            </w:r>
            <w:r w:rsidRPr="002A540D">
              <w:rPr>
                <w:rFonts w:eastAsiaTheme="minorEastAsia"/>
                <w:sz w:val="28"/>
                <w:szCs w:val="28"/>
              </w:rPr>
              <w:t>x</w:t>
            </w:r>
            <w:r>
              <w:rPr>
                <w:rFonts w:eastAsiaTheme="minorEastAsia"/>
                <w:sz w:val="28"/>
                <w:szCs w:val="28"/>
              </w:rPr>
              <w:t>)</w:t>
            </w:r>
            <w:r w:rsidRPr="002A540D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HGSoeiPresenceEB" w:hAnsi="Cambria Math"/>
                    <w:sz w:val="28"/>
                    <w:szCs w:val="28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HGSoeiPresenceEB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="HGSoeiPresenceEB" w:hAnsi="Cambria Math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HGSoeiPresenceEB" w:hAnsi="Cambria Math"/>
                            <w:sz w:val="28"/>
                            <w:szCs w:val="28"/>
                          </w:rPr>
                          <m:t>sec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HGSoeiPresenceEB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HGSoeiPresenceEB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="HGSoeiPresenceEB" w:hAnsi="Cambria Math"/>
                        <w:sz w:val="28"/>
                        <w:szCs w:val="28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="HGSoeiPresenceEB" w:hAnsi="Cambria Math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HGSoeiPresenceEB" w:hAnsi="Cambria Math"/>
                            <w:sz w:val="28"/>
                            <w:szCs w:val="28"/>
                          </w:rPr>
                          <m:t>tan</m:t>
                        </m:r>
                        <m:ctrlPr>
                          <w:rPr>
                            <w:rFonts w:ascii="Cambria Math" w:eastAsia="HGSoeiPresenceEB" w:hAnsi="Cambria Math"/>
                            <w:i/>
                            <w:sz w:val="28"/>
                            <w:szCs w:val="28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HGSoeiPresenceEB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HGSoeiPresenceEB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d>
              </m:oMath>
            </m:oMathPara>
          </w:p>
        </w:tc>
        <w:tc>
          <w:tcPr>
            <w:tcW w:w="3120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*</w:t>
            </w:r>
          </w:p>
        </w:tc>
      </w:tr>
      <w:tr w:rsidR="00B177B7" w:rsidRPr="002A540D" w:rsidTr="000C77CE">
        <w:tc>
          <w:tcPr>
            <w:tcW w:w="3114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c</w:t>
            </w:r>
            <w:r w:rsidRPr="002A540D">
              <w:rPr>
                <w:rFonts w:eastAsiaTheme="minorEastAsia"/>
                <w:sz w:val="28"/>
                <w:szCs w:val="28"/>
              </w:rPr>
              <w:t>ose</w:t>
            </w:r>
            <w:r>
              <w:rPr>
                <w:rFonts w:eastAsiaTheme="minorEastAsia"/>
                <w:sz w:val="28"/>
                <w:szCs w:val="28"/>
              </w:rPr>
              <w:t>c(</w:t>
            </w:r>
            <w:r w:rsidRPr="002A540D">
              <w:rPr>
                <w:rFonts w:eastAsiaTheme="minorEastAsia"/>
                <w:sz w:val="28"/>
                <w:szCs w:val="28"/>
              </w:rPr>
              <w:t>x</w:t>
            </w:r>
            <w:r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3116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HGSoeiPresenceEB" w:hAnsi="Cambria Math"/>
                    <w:sz w:val="28"/>
                    <w:szCs w:val="28"/>
                  </w:rPr>
                  <m:t>-ln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HGSoeiPresenceEB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HGSoeiPresenceEB" w:hAnsi="Cambria Math"/>
                        <w:sz w:val="28"/>
                        <w:szCs w:val="28"/>
                      </w:rPr>
                      <m:t>cosec</m:t>
                    </m:r>
                    <m:d>
                      <m:dPr>
                        <m:ctrlPr>
                          <w:rPr>
                            <w:rFonts w:ascii="Cambria Math" w:eastAsia="HGSoeiPresenceEB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HGSoeiPresenceEB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HGSoeiPresenceEB" w:hAnsi="Cambria Math"/>
                        <w:sz w:val="28"/>
                        <w:szCs w:val="28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HGSoeiPresenceEB" w:hAnsi="Cambria Math"/>
                        <w:sz w:val="28"/>
                        <w:szCs w:val="28"/>
                      </w:rPr>
                      <m:t>cot⁡</m:t>
                    </m:r>
                    <m:r>
                      <w:rPr>
                        <w:rFonts w:ascii="Cambria Math" w:eastAsia="HGSoeiPresenceEB" w:hAnsi="Cambria Math"/>
                        <w:sz w:val="28"/>
                        <w:szCs w:val="28"/>
                      </w:rPr>
                      <m:t>(x)</m:t>
                    </m:r>
                  </m:e>
                </m:d>
              </m:oMath>
            </m:oMathPara>
          </w:p>
        </w:tc>
        <w:tc>
          <w:tcPr>
            <w:tcW w:w="3120" w:type="dxa"/>
            <w:vAlign w:val="center"/>
          </w:tcPr>
          <w:p w:rsidR="00B177B7" w:rsidRPr="002A540D" w:rsidRDefault="00B177B7" w:rsidP="000C77CE">
            <w:pPr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*</w:t>
            </w:r>
          </w:p>
        </w:tc>
      </w:tr>
    </w:tbl>
    <w:p w:rsidR="003041D6" w:rsidRDefault="003041D6" w:rsidP="003041D6">
      <w:pPr>
        <w:pStyle w:val="Heading1"/>
      </w:pPr>
    </w:p>
    <w:p w:rsidR="003041D6" w:rsidRDefault="003041D6" w:rsidP="003041D6">
      <w:pPr>
        <w:pStyle w:val="Heading1"/>
      </w:pPr>
      <w:r>
        <w:lastRenderedPageBreak/>
        <w:t>Applying these facts</w:t>
      </w:r>
    </w:p>
    <w:p w:rsidR="003041D6" w:rsidRDefault="003041D6" w:rsidP="00CA289F">
      <w:pPr>
        <w:spacing w:after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By the chain rule: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(ax+b)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acos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ax+b</m:t>
                </m:r>
              </m:e>
            </m:d>
          </m:e>
        </m:func>
      </m:oMath>
    </w:p>
    <w:p w:rsidR="003041D6" w:rsidRDefault="003041D6" w:rsidP="00CA289F">
      <w:pPr>
        <w:spacing w:after="200"/>
        <w:rPr>
          <w:rFonts w:eastAsiaTheme="minorEastAsia"/>
          <w:sz w:val="28"/>
          <w:szCs w:val="28"/>
        </w:rPr>
      </w:pPr>
    </w:p>
    <w:p w:rsidR="003041D6" w:rsidRDefault="003041D6" w:rsidP="00CA289F">
      <w:pPr>
        <w:spacing w:after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Hence: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ax+b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ax+b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+c</m:t>
            </m:r>
          </m:e>
        </m:nary>
      </m:oMath>
    </w:p>
    <w:p w:rsidR="003041D6" w:rsidRDefault="003041D6" w:rsidP="00CA289F">
      <w:pPr>
        <w:spacing w:after="200"/>
        <w:rPr>
          <w:rFonts w:eastAsiaTheme="minorEastAsia"/>
          <w:sz w:val="28"/>
          <w:szCs w:val="28"/>
        </w:rPr>
      </w:pPr>
    </w:p>
    <w:p w:rsidR="003041D6" w:rsidRDefault="003041D6" w:rsidP="00CA289F">
      <w:pPr>
        <w:spacing w:after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It follows that: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ax+b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dx=-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ax+b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+c</m:t>
            </m:r>
          </m:e>
        </m:nary>
      </m:oMath>
    </w:p>
    <w:p w:rsidR="003041D6" w:rsidRDefault="003041D6">
      <w:pPr>
        <w:spacing w:after="200"/>
        <w:rPr>
          <w:rFonts w:eastAsiaTheme="minorEastAsia"/>
          <w:sz w:val="28"/>
          <w:szCs w:val="28"/>
        </w:rPr>
      </w:pPr>
    </w:p>
    <w:p w:rsidR="00005420" w:rsidRDefault="003041D6" w:rsidP="00CA289F">
      <w:pPr>
        <w:spacing w:after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By the quotient rule: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tan⁡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(x)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sec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(x)</m:t>
        </m:r>
      </m:oMath>
    </w:p>
    <w:p w:rsidR="003041D6" w:rsidRDefault="003041D6" w:rsidP="00CA289F">
      <w:pPr>
        <w:spacing w:after="200"/>
        <w:rPr>
          <w:rFonts w:eastAsiaTheme="minorEastAsia"/>
          <w:sz w:val="28"/>
          <w:szCs w:val="28"/>
        </w:rPr>
      </w:pPr>
    </w:p>
    <w:p w:rsidR="003041D6" w:rsidRDefault="003041D6" w:rsidP="00CA289F">
      <w:pPr>
        <w:spacing w:after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Hence: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dx=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+c</m:t>
            </m:r>
          </m:e>
        </m:nary>
      </m:oMath>
    </w:p>
    <w:p w:rsidR="00005420" w:rsidRDefault="00005420" w:rsidP="00CA289F">
      <w:pPr>
        <w:spacing w:after="200"/>
        <w:rPr>
          <w:rFonts w:eastAsiaTheme="minorEastAsia"/>
          <w:sz w:val="28"/>
          <w:szCs w:val="28"/>
        </w:rPr>
      </w:pPr>
    </w:p>
    <w:p w:rsidR="003041D6" w:rsidRDefault="003041D6" w:rsidP="00CA289F">
      <w:pPr>
        <w:spacing w:after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Also: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dx=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+c</m:t>
            </m:r>
          </m:e>
        </m:nary>
      </m:oMath>
      <w:r>
        <w:rPr>
          <w:rFonts w:eastAsiaTheme="minorEastAsia"/>
          <w:sz w:val="28"/>
          <w:szCs w:val="28"/>
        </w:rPr>
        <w:t xml:space="preserve">  (*)</w:t>
      </w:r>
    </w:p>
    <w:p w:rsidR="003041D6" w:rsidRDefault="003041D6" w:rsidP="00CA289F">
      <w:pPr>
        <w:spacing w:after="200"/>
        <w:rPr>
          <w:rFonts w:eastAsiaTheme="minorEastAsia"/>
          <w:sz w:val="28"/>
          <w:szCs w:val="28"/>
        </w:rPr>
      </w:pPr>
    </w:p>
    <w:p w:rsidR="003041D6" w:rsidRDefault="003041D6" w:rsidP="00CA289F">
      <w:pPr>
        <w:spacing w:after="2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Thus: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ax+b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dx=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ax+b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+c</m:t>
            </m:r>
          </m:e>
        </m:nary>
      </m:oMath>
    </w:p>
    <w:p w:rsidR="000B1394" w:rsidRPr="00CA289F" w:rsidRDefault="005A5134" w:rsidP="005A5134">
      <w:pPr>
        <w:spacing w:after="200"/>
        <w:rPr>
          <w:rFonts w:eastAsiaTheme="minorEastAsia"/>
          <w:sz w:val="28"/>
          <w:szCs w:val="28"/>
        </w:rPr>
      </w:pPr>
      <w:r w:rsidRPr="00CA289F">
        <w:rPr>
          <w:rFonts w:eastAsiaTheme="minorEastAsia"/>
          <w:sz w:val="28"/>
          <w:szCs w:val="28"/>
        </w:rPr>
        <w:t xml:space="preserve"> </w:t>
      </w:r>
    </w:p>
    <w:sectPr w:rsidR="000B1394" w:rsidRPr="00CA289F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87" w:rsidRDefault="00125787">
      <w:pPr>
        <w:spacing w:after="0" w:line="240" w:lineRule="auto"/>
      </w:pPr>
      <w:r>
        <w:separator/>
      </w:r>
    </w:p>
  </w:endnote>
  <w:endnote w:type="continuationSeparator" w:id="0">
    <w:p w:rsidR="00125787" w:rsidRDefault="0012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GSoeiPresenceEB">
    <w:altName w:val="HG創英ﾌﾟﾚｾﾞﾝｽE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D6" w:rsidRDefault="003041D6" w:rsidP="000A23D2">
    <w:pPr>
      <w:pStyle w:val="Footer"/>
      <w:ind w:left="72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4BF0A00" wp14:editId="0FEF8DC0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041D6" w:rsidRDefault="00125787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041D6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lang w:val="en-GB"/>
                                </w:rPr>
                                <w:t>Integration &amp; Differentiation</w:t>
                              </w:r>
                            </w:sdtContent>
                          </w:sdt>
                          <w:r w:rsidR="003041D6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3041D6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|  </w:t>
                          </w:r>
                          <w:proofErr w:type="gramEnd"/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e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041D6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2013/14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4BF0A00" id="Rectangle 22" o:spid="_x0000_s1028" style="position:absolute;left:0;text-align:left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" o:allowincell="f" filled="f" stroked="f">
              <v:textbox style="layout-flow:vertical;mso-layout-flow-alt:bottom-to-top" inset=",,8.64pt,10.8pt">
                <w:txbxContent>
                  <w:p w:rsidR="00D6092E" w:rsidRDefault="00AB6BAC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F6C81">
                          <w:rPr>
                            <w:rFonts w:asciiTheme="majorHAnsi" w:eastAsiaTheme="majorEastAsia" w:hAnsiTheme="majorHAnsi" w:cstheme="majorBidi"/>
                            <w:sz w:val="20"/>
                            <w:lang w:val="en-GB"/>
                          </w:rPr>
                          <w:t>Integration &amp; Differentiation</w:t>
                        </w:r>
                      </w:sdtContent>
                    </w:sdt>
                    <w:r w:rsidR="000A23D2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</w:t>
                    </w:r>
                    <w:proofErr w:type="gramStart"/>
                    <w:r w:rsidR="000A23D2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|  </w:t>
                    </w:r>
                    <w:proofErr w:type="gramEnd"/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e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D1640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2013/14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41DB9DE" wp14:editId="33705F8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A9D917D" id="AutoShape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C2fbLN&#10;uwIAAL0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90E7F42" wp14:editId="3C34FB6A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041D6" w:rsidRDefault="003041D6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81F84" w:rsidRPr="00481F8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6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90E7F42" id="Oval 21" o:spid="_x0000_s1029" style="position:absolute;left:0;text-align:left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84owIAAHc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JQg84owIAAHcFAAAOAAAAAAAAAAAAAAAAAC4CAABkcnMv&#10;ZTJvRG9jLnhtbFBLAQItABQABgAIAAAAIQAD9wbc2AAAAAMBAAAPAAAAAAAAAAAAAAAAAP0EAABk&#10;cnMvZG93bnJldi54bWxQSwUGAAAAAAQABADzAAAAAgYAAAAA&#10;" o:allowincell="f" fillcolor="#d34817 [3204]" stroked="f">
              <v:textbox inset="0,0,0,0">
                <w:txbxContent>
                  <w:p w:rsidR="003041D6" w:rsidRDefault="003041D6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81F84" w:rsidRPr="00481F8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6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t xml:space="preserve">(*) means the rule is given </w:t>
    </w:r>
    <w:proofErr w:type="spellStart"/>
    <w:r>
      <w:t>n</w:t>
    </w:r>
    <w:proofErr w:type="spellEnd"/>
    <w:r>
      <w:t xml:space="preserve"> the </w:t>
    </w:r>
    <w:proofErr w:type="spellStart"/>
    <w:r>
      <w:t>Edexcel</w:t>
    </w:r>
    <w:proofErr w:type="spellEnd"/>
    <w:r>
      <w:t xml:space="preserve"> Formula book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D6" w:rsidRDefault="003041D6" w:rsidP="006C3F59">
    <w:pPr>
      <w:jc w:val="center"/>
      <w:rPr>
        <w:sz w:val="20"/>
      </w:rPr>
    </w:pPr>
    <w:r>
      <w:rPr>
        <w:noProof/>
        <w:sz w:val="10"/>
        <w:szCs w:val="1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041D6" w:rsidRDefault="00125787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le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041D6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lang w:val="en-GB"/>
                                </w:rPr>
                                <w:t>Integration &amp; Differentiation</w:t>
                              </w:r>
                            </w:sdtContent>
                          </w:sdt>
                          <w:r w:rsidR="003041D6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3041D6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|  </w:t>
                          </w:r>
                          <w:proofErr w:type="gramEnd"/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e"/>
                              <w:id w:val="6238437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041D6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2013/14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30" style="position:absolute;left:0;text-align:left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" o:allowincell="f" filled="f" stroked="f">
              <v:textbox style="layout-flow:vertical;mso-layout-flow-alt:bottom-to-top" inset=",,8.64pt,10.8pt">
                <w:txbxContent>
                  <w:p w:rsidR="00D6092E" w:rsidRDefault="00AB6BAC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le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F6C81">
                          <w:rPr>
                            <w:rFonts w:asciiTheme="majorHAnsi" w:eastAsiaTheme="majorEastAsia" w:hAnsiTheme="majorHAnsi" w:cstheme="majorBidi"/>
                            <w:sz w:val="20"/>
                            <w:lang w:val="en-GB"/>
                          </w:rPr>
                          <w:t>Integration &amp; Differentiation</w:t>
                        </w:r>
                      </w:sdtContent>
                    </w:sdt>
                    <w:r w:rsidR="000A23D2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</w:t>
                    </w:r>
                    <w:proofErr w:type="gramStart"/>
                    <w:r w:rsidR="000A23D2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|  </w:t>
                    </w:r>
                    <w:proofErr w:type="gramEnd"/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e"/>
                        <w:id w:val="62384371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D1640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2013/14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28AA9C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DEnyKC6&#10;AgAAv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041D6" w:rsidRDefault="003041D6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81F84" w:rsidRPr="00481F8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7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1" style="position:absolute;left:0;text-align:left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qog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LMkymqiAgAAdwUAAA4AAAAAAAAAAAAAAAAALgIAAGRycy9l&#10;Mm9Eb2MueG1sUEsBAi0AFAAGAAgAAAAhAAP3BtzYAAAAAwEAAA8AAAAAAAAAAAAAAAAA/AQAAGRy&#10;cy9kb3ducmV2LnhtbFBLBQYAAAAABAAEAPMAAAABBgAAAAA=&#10;" o:allowincell="f" fillcolor="#d34817 [3204]" stroked="f">
              <v:textbox inset="0,0,0,0">
                <w:txbxContent>
                  <w:p w:rsidR="003041D6" w:rsidRDefault="003041D6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81F84" w:rsidRPr="00481F8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7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sz w:val="20"/>
      </w:rPr>
      <w:t xml:space="preserve">(*) means the rule is given in the </w:t>
    </w:r>
    <w:proofErr w:type="spellStart"/>
    <w:r>
      <w:rPr>
        <w:sz w:val="20"/>
      </w:rPr>
      <w:t>Edexcel</w:t>
    </w:r>
    <w:proofErr w:type="spellEnd"/>
    <w:r>
      <w:rPr>
        <w:sz w:val="20"/>
      </w:rPr>
      <w:t xml:space="preserve"> Formula book</w:t>
    </w:r>
  </w:p>
  <w:p w:rsidR="003041D6" w:rsidRDefault="003041D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87" w:rsidRDefault="00125787">
      <w:pPr>
        <w:spacing w:after="0" w:line="240" w:lineRule="auto"/>
      </w:pPr>
      <w:r>
        <w:separator/>
      </w:r>
    </w:p>
  </w:footnote>
  <w:footnote w:type="continuationSeparator" w:id="0">
    <w:p w:rsidR="00125787" w:rsidRDefault="0012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B9F7616"/>
    <w:multiLevelType w:val="hybridMultilevel"/>
    <w:tmpl w:val="58EE1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6AEB"/>
    <w:multiLevelType w:val="hybridMultilevel"/>
    <w:tmpl w:val="EBEA2FA6"/>
    <w:lvl w:ilvl="0" w:tplc="8E6084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35171"/>
    <w:multiLevelType w:val="hybridMultilevel"/>
    <w:tmpl w:val="204EC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82C39"/>
    <w:multiLevelType w:val="hybridMultilevel"/>
    <w:tmpl w:val="2EEC6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40"/>
    <w:rsid w:val="00005420"/>
    <w:rsid w:val="00052AFE"/>
    <w:rsid w:val="0005779E"/>
    <w:rsid w:val="000A23D2"/>
    <w:rsid w:val="000B1394"/>
    <w:rsid w:val="000F54C1"/>
    <w:rsid w:val="00125787"/>
    <w:rsid w:val="001429DB"/>
    <w:rsid w:val="001A163D"/>
    <w:rsid w:val="001F754A"/>
    <w:rsid w:val="002A4FD7"/>
    <w:rsid w:val="002A540D"/>
    <w:rsid w:val="002B65B2"/>
    <w:rsid w:val="003041D6"/>
    <w:rsid w:val="00344094"/>
    <w:rsid w:val="00363D90"/>
    <w:rsid w:val="004106B9"/>
    <w:rsid w:val="0043205F"/>
    <w:rsid w:val="00481F84"/>
    <w:rsid w:val="004B1AAD"/>
    <w:rsid w:val="00503C9E"/>
    <w:rsid w:val="005A5134"/>
    <w:rsid w:val="005D1640"/>
    <w:rsid w:val="00642D07"/>
    <w:rsid w:val="006C3F59"/>
    <w:rsid w:val="006D6123"/>
    <w:rsid w:val="006F3519"/>
    <w:rsid w:val="00757E55"/>
    <w:rsid w:val="008A4D7A"/>
    <w:rsid w:val="008F597A"/>
    <w:rsid w:val="009C1D1E"/>
    <w:rsid w:val="00A16201"/>
    <w:rsid w:val="00A8713D"/>
    <w:rsid w:val="00AB6BAC"/>
    <w:rsid w:val="00AD6206"/>
    <w:rsid w:val="00B177B7"/>
    <w:rsid w:val="00B24988"/>
    <w:rsid w:val="00B35959"/>
    <w:rsid w:val="00C17F6B"/>
    <w:rsid w:val="00C770B5"/>
    <w:rsid w:val="00CA289F"/>
    <w:rsid w:val="00CC275C"/>
    <w:rsid w:val="00CE542F"/>
    <w:rsid w:val="00D461E5"/>
    <w:rsid w:val="00D6092E"/>
    <w:rsid w:val="00DF64E3"/>
    <w:rsid w:val="00E25359"/>
    <w:rsid w:val="00E51174"/>
    <w:rsid w:val="00EF6C81"/>
    <w:rsid w:val="00F4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C6669-6494-41FF-BB23-7245170F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84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styleId="ListParagraph">
    <w:name w:val="List Paragraph"/>
    <w:basedOn w:val="Normal"/>
    <w:uiPriority w:val="34"/>
    <w:qFormat/>
    <w:rsid w:val="0064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chfordk.CHS.000\AppData\Roaming\Microsoft\Templates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96A57F14A94369AD1DC4F189593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E068-620B-42D0-A1DB-3A1DB517BD35}"/>
      </w:docPartPr>
      <w:docPartBody>
        <w:p w:rsidR="00CA4FB2" w:rsidRDefault="00CA4FB2">
          <w:pPr>
            <w:pStyle w:val="2996A57F14A94369AD1DC4F1895936C2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GSoeiPresenceEB">
    <w:altName w:val="HG創英ﾌﾟﾚｾﾞﾝｽEB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B2"/>
    <w:rsid w:val="001D2C6E"/>
    <w:rsid w:val="00503B6C"/>
    <w:rsid w:val="0061422A"/>
    <w:rsid w:val="00663A59"/>
    <w:rsid w:val="00663EE1"/>
    <w:rsid w:val="00CA4FB2"/>
    <w:rsid w:val="00DA041D"/>
    <w:rsid w:val="00E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96A57F14A94369AD1DC4F1895936C2">
    <w:name w:val="2996A57F14A94369AD1DC4F1895936C2"/>
  </w:style>
  <w:style w:type="paragraph" w:customStyle="1" w:styleId="F244E9E16CCA42CB9D4A38199C6FB991">
    <w:name w:val="F244E9E16CCA42CB9D4A38199C6FB991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1422A"/>
    <w:rPr>
      <w:color w:val="808080"/>
    </w:rPr>
  </w:style>
  <w:style w:type="paragraph" w:customStyle="1" w:styleId="94F228A2C3284778A4EE21CDC50F60DD">
    <w:name w:val="94F228A2C3284778A4EE21CDC50F60DD"/>
  </w:style>
  <w:style w:type="paragraph" w:customStyle="1" w:styleId="3EB00109C0C1465BB2B84B019FCBC01D">
    <w:name w:val="3EB00109C0C1465BB2B84B019FCBC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2013/14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C4EA158-6381-4403-B672-7654AF6C66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053B2D-766A-4B5E-BF7A-666CC3A4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132</TotalTime>
  <Pages>8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Integration &amp; Differentiation</vt:lpstr>
    </vt:vector>
  </TitlesOfParts>
  <Company>Formulae for edexcel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 &amp; Differentiation</dc:title>
  <dc:subject>What you are given and what you need to know in C4</dc:subject>
  <dc:creator>Pitchford</dc:creator>
  <cp:lastModifiedBy>Kim</cp:lastModifiedBy>
  <cp:revision>19</cp:revision>
  <cp:lastPrinted>2013-10-15T19:20:00Z</cp:lastPrinted>
  <dcterms:created xsi:type="dcterms:W3CDTF">2014-03-23T15:37:00Z</dcterms:created>
  <dcterms:modified xsi:type="dcterms:W3CDTF">2014-03-29T19:11:00Z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